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1D6E" w14:textId="77777777" w:rsidR="00A91EE1" w:rsidRDefault="00A91EE1">
      <w:pPr>
        <w:rPr>
          <w:noProof/>
        </w:rPr>
      </w:pPr>
      <w:r>
        <w:rPr>
          <w:noProof/>
        </w:rPr>
        <w:t>Förstasidan:</w:t>
      </w:r>
    </w:p>
    <w:p w14:paraId="6154CD31" w14:textId="77777777" w:rsidR="00A91EE1" w:rsidRDefault="00A91EE1">
      <w:pPr>
        <w:rPr>
          <w:noProof/>
        </w:rPr>
      </w:pPr>
      <w:r>
        <w:rPr>
          <w:noProof/>
        </w:rPr>
        <w:t>Ändra text till Region Västmanland</w:t>
      </w:r>
    </w:p>
    <w:p w14:paraId="0D50AE8A" w14:textId="77777777" w:rsidR="00E12769" w:rsidRDefault="00A91EE1">
      <w:r>
        <w:rPr>
          <w:noProof/>
        </w:rPr>
        <w:drawing>
          <wp:inline distT="0" distB="0" distL="0" distR="0" wp14:anchorId="2B994FA2" wp14:editId="3390B559">
            <wp:extent cx="5760720" cy="12534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A086" w14:textId="77777777" w:rsidR="00A91EE1" w:rsidRDefault="00A91EE1"/>
    <w:p w14:paraId="42CF1DF4" w14:textId="77777777" w:rsidR="00A91EE1" w:rsidRDefault="00A91EE1">
      <w:r>
        <w:rPr>
          <w:noProof/>
        </w:rPr>
        <w:drawing>
          <wp:inline distT="0" distB="0" distL="0" distR="0" wp14:anchorId="5189D359" wp14:editId="2F7DEA21">
            <wp:extent cx="5534025" cy="53340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FB6D" w14:textId="77777777" w:rsidR="00A91EE1" w:rsidRDefault="00A91EE1">
      <w:r>
        <w:t>Nytt dokument ”</w:t>
      </w:r>
      <w:proofErr w:type="spellStart"/>
      <w:r>
        <w:t>Bipacksedel</w:t>
      </w:r>
      <w:proofErr w:type="spellEnd"/>
      <w:r>
        <w:t>” kopplat till metodstöd för sjukskrivning</w:t>
      </w:r>
    </w:p>
    <w:p w14:paraId="530639A5" w14:textId="77777777" w:rsidR="00A91EE1" w:rsidRDefault="00A91EE1">
      <w:r>
        <w:rPr>
          <w:noProof/>
        </w:rPr>
        <w:lastRenderedPageBreak/>
        <w:drawing>
          <wp:inline distT="0" distB="0" distL="0" distR="0" wp14:anchorId="0C8BC3F1" wp14:editId="68E8A0C2">
            <wp:extent cx="3133725" cy="37814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5FDC" w14:textId="77777777" w:rsidR="00A91EE1" w:rsidRDefault="00A91EE1">
      <w:r>
        <w:rPr>
          <w:noProof/>
        </w:rPr>
        <w:drawing>
          <wp:inline distT="0" distB="0" distL="0" distR="0" wp14:anchorId="3F6C12C3" wp14:editId="301885FA">
            <wp:extent cx="5760720" cy="343789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4A7F" w14:textId="77777777" w:rsidR="00A91EE1" w:rsidRDefault="00A91EE1">
      <w:r>
        <w:rPr>
          <w:noProof/>
        </w:rPr>
        <w:lastRenderedPageBreak/>
        <w:drawing>
          <wp:inline distT="0" distB="0" distL="0" distR="0" wp14:anchorId="37D89812" wp14:editId="0B4EB2A0">
            <wp:extent cx="5760720" cy="3058160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C03B" w14:textId="77777777" w:rsidR="00A91EE1" w:rsidRDefault="00A91EE1">
      <w:r>
        <w:rPr>
          <w:noProof/>
        </w:rPr>
        <w:drawing>
          <wp:inline distT="0" distB="0" distL="0" distR="0" wp14:anchorId="65274D8F" wp14:editId="2FD751F3">
            <wp:extent cx="5760720" cy="118554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965F5" w14:textId="7CF4AA87" w:rsidR="00BC62A1" w:rsidRDefault="00BC62A1">
      <w:r>
        <w:t>I meny tv – Rubrik: ”uppdragsbeskrivning” (Lena och Birgitta skriver den)</w:t>
      </w:r>
      <w:bookmarkStart w:id="0" w:name="_GoBack"/>
      <w:bookmarkEnd w:id="0"/>
    </w:p>
    <w:p w14:paraId="513EFA53" w14:textId="3F765F43" w:rsidR="00B03E0B" w:rsidRDefault="00B03E0B">
      <w:r>
        <w:t>Rehabplaner – dokumentationsmall och film?</w:t>
      </w:r>
    </w:p>
    <w:p w14:paraId="6150497D" w14:textId="60202915" w:rsidR="00B03E0B" w:rsidRDefault="00B03E0B"/>
    <w:sectPr w:rsidR="00B0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E1"/>
    <w:rsid w:val="00001243"/>
    <w:rsid w:val="00010DA2"/>
    <w:rsid w:val="0001212C"/>
    <w:rsid w:val="0001449B"/>
    <w:rsid w:val="00016DE0"/>
    <w:rsid w:val="000723C6"/>
    <w:rsid w:val="00092208"/>
    <w:rsid w:val="000B3365"/>
    <w:rsid w:val="000C2317"/>
    <w:rsid w:val="000E69F4"/>
    <w:rsid w:val="00112A13"/>
    <w:rsid w:val="001157E9"/>
    <w:rsid w:val="001240E6"/>
    <w:rsid w:val="00176224"/>
    <w:rsid w:val="001C0642"/>
    <w:rsid w:val="001E3FB4"/>
    <w:rsid w:val="002035BD"/>
    <w:rsid w:val="00221E85"/>
    <w:rsid w:val="0026619A"/>
    <w:rsid w:val="0027663D"/>
    <w:rsid w:val="00282CA8"/>
    <w:rsid w:val="002A1E32"/>
    <w:rsid w:val="002D2CBE"/>
    <w:rsid w:val="00306EC8"/>
    <w:rsid w:val="00343AA2"/>
    <w:rsid w:val="00370856"/>
    <w:rsid w:val="003A462C"/>
    <w:rsid w:val="003C4E4F"/>
    <w:rsid w:val="00434078"/>
    <w:rsid w:val="004A26BF"/>
    <w:rsid w:val="004C159A"/>
    <w:rsid w:val="004C7010"/>
    <w:rsid w:val="004D6618"/>
    <w:rsid w:val="0052042A"/>
    <w:rsid w:val="00541173"/>
    <w:rsid w:val="005442CE"/>
    <w:rsid w:val="005B6F64"/>
    <w:rsid w:val="005E254F"/>
    <w:rsid w:val="005E7C0C"/>
    <w:rsid w:val="006042E0"/>
    <w:rsid w:val="00614EDF"/>
    <w:rsid w:val="00652401"/>
    <w:rsid w:val="00666F8A"/>
    <w:rsid w:val="00676919"/>
    <w:rsid w:val="0068247B"/>
    <w:rsid w:val="006A3179"/>
    <w:rsid w:val="006E3BA1"/>
    <w:rsid w:val="007340D0"/>
    <w:rsid w:val="00765C71"/>
    <w:rsid w:val="0077564F"/>
    <w:rsid w:val="00794002"/>
    <w:rsid w:val="00794A30"/>
    <w:rsid w:val="007C1394"/>
    <w:rsid w:val="007D2741"/>
    <w:rsid w:val="00801BF0"/>
    <w:rsid w:val="008065D6"/>
    <w:rsid w:val="00850D2E"/>
    <w:rsid w:val="008859CE"/>
    <w:rsid w:val="00891D14"/>
    <w:rsid w:val="008A0CD5"/>
    <w:rsid w:val="008E794A"/>
    <w:rsid w:val="008F6C40"/>
    <w:rsid w:val="00913CBA"/>
    <w:rsid w:val="009143AB"/>
    <w:rsid w:val="009176DF"/>
    <w:rsid w:val="00937428"/>
    <w:rsid w:val="00960324"/>
    <w:rsid w:val="0097113B"/>
    <w:rsid w:val="00980547"/>
    <w:rsid w:val="00982EB0"/>
    <w:rsid w:val="009C5FCC"/>
    <w:rsid w:val="009C68FE"/>
    <w:rsid w:val="009D2D5A"/>
    <w:rsid w:val="009E5AFB"/>
    <w:rsid w:val="00A1774D"/>
    <w:rsid w:val="00A36C0E"/>
    <w:rsid w:val="00A85761"/>
    <w:rsid w:val="00A91EE1"/>
    <w:rsid w:val="00AB441D"/>
    <w:rsid w:val="00AC1526"/>
    <w:rsid w:val="00AC2CAA"/>
    <w:rsid w:val="00AE6C77"/>
    <w:rsid w:val="00B03E0B"/>
    <w:rsid w:val="00B06829"/>
    <w:rsid w:val="00B17C82"/>
    <w:rsid w:val="00B34AA7"/>
    <w:rsid w:val="00B512E1"/>
    <w:rsid w:val="00B922F1"/>
    <w:rsid w:val="00BC62A1"/>
    <w:rsid w:val="00BD6F8A"/>
    <w:rsid w:val="00BE1475"/>
    <w:rsid w:val="00C2127C"/>
    <w:rsid w:val="00C36D73"/>
    <w:rsid w:val="00C47E74"/>
    <w:rsid w:val="00C6507C"/>
    <w:rsid w:val="00C734B7"/>
    <w:rsid w:val="00C75FA1"/>
    <w:rsid w:val="00CE58FF"/>
    <w:rsid w:val="00D75400"/>
    <w:rsid w:val="00DE156F"/>
    <w:rsid w:val="00E007BA"/>
    <w:rsid w:val="00E12769"/>
    <w:rsid w:val="00E17480"/>
    <w:rsid w:val="00E4224C"/>
    <w:rsid w:val="00E63581"/>
    <w:rsid w:val="00E65B54"/>
    <w:rsid w:val="00ED0269"/>
    <w:rsid w:val="00ED47D3"/>
    <w:rsid w:val="00F001D0"/>
    <w:rsid w:val="00F40148"/>
    <w:rsid w:val="00F443FC"/>
    <w:rsid w:val="00F81E06"/>
    <w:rsid w:val="00FB38DB"/>
    <w:rsid w:val="00FE7805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321B"/>
  <w15:chartTrackingRefBased/>
  <w15:docId w15:val="{65D8CBC2-2B46-4330-89CB-B97AF5B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3A636B9E</Template>
  <TotalTime>0</TotalTime>
  <Pages>3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Idén</dc:creator>
  <cp:keywords/>
  <dc:description/>
  <cp:lastModifiedBy>Ella Idén</cp:lastModifiedBy>
  <cp:revision>2</cp:revision>
  <dcterms:created xsi:type="dcterms:W3CDTF">2019-02-20T12:13:00Z</dcterms:created>
  <dcterms:modified xsi:type="dcterms:W3CDTF">2019-02-20T13:01:00Z</dcterms:modified>
</cp:coreProperties>
</file>