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F4D" w:rsidRDefault="005C6F4D" w:rsidP="000D2554">
      <w:pPr>
        <w:pStyle w:val="Blankettext"/>
        <w:rPr>
          <w:rFonts w:asciiTheme="minorHAnsi" w:hAnsiTheme="minorHAnsi"/>
          <w:b/>
          <w:sz w:val="28"/>
          <w:szCs w:val="28"/>
        </w:rPr>
      </w:pPr>
    </w:p>
    <w:p w:rsidR="00AB7BC2" w:rsidRPr="008948F4" w:rsidRDefault="00AB7BC2" w:rsidP="00AB7BC2">
      <w:pPr>
        <w:pStyle w:val="Blankettext"/>
        <w:rPr>
          <w:rFonts w:asciiTheme="minorHAnsi" w:hAnsiTheme="minorHAnsi"/>
          <w:b/>
          <w:sz w:val="24"/>
          <w:szCs w:val="24"/>
        </w:rPr>
      </w:pPr>
      <w:r w:rsidRPr="008948F4">
        <w:rPr>
          <w:rFonts w:asciiTheme="minorHAnsi" w:hAnsiTheme="minorHAnsi"/>
          <w:b/>
          <w:sz w:val="24"/>
          <w:szCs w:val="24"/>
        </w:rPr>
        <w:t>Privata vårdgivare – registrering av vårdgivare, vårdenhet och medarbetaruppdrag i HSA</w:t>
      </w:r>
    </w:p>
    <w:p w:rsidR="00A44285" w:rsidRDefault="00A44285" w:rsidP="00A44285">
      <w:pPr>
        <w:pStyle w:val="Blankettext"/>
        <w:rPr>
          <w:rFonts w:asciiTheme="minorHAnsi" w:hAnsiTheme="minorHAnsi"/>
        </w:rPr>
      </w:pPr>
    </w:p>
    <w:p w:rsidR="00E22595" w:rsidRDefault="00E22595" w:rsidP="00E22595">
      <w:pPr>
        <w:pStyle w:val="Blanket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Medarbetaruppdrag är en behörighet som används för åtkomst till </w:t>
      </w:r>
      <w:r w:rsidR="003215DC">
        <w:rPr>
          <w:rFonts w:asciiTheme="minorHAnsi" w:hAnsiTheme="minorHAnsi"/>
        </w:rPr>
        <w:t xml:space="preserve">eFrikort. </w:t>
      </w:r>
      <w:r>
        <w:rPr>
          <w:rFonts w:asciiTheme="minorHAnsi" w:hAnsiTheme="minorHAnsi"/>
        </w:rPr>
        <w:t xml:space="preserve">För att kunna skapa ett medarbetaruppdrag måste enheten </w:t>
      </w:r>
      <w:r w:rsidR="00F447FF">
        <w:rPr>
          <w:rFonts w:asciiTheme="minorHAnsi" w:hAnsiTheme="minorHAnsi"/>
        </w:rPr>
        <w:t xml:space="preserve">och vårdgivaren </w:t>
      </w:r>
      <w:r>
        <w:rPr>
          <w:rFonts w:asciiTheme="minorHAnsi" w:hAnsiTheme="minorHAnsi"/>
        </w:rPr>
        <w:t>vara upplagd</w:t>
      </w:r>
      <w:r w:rsidR="00F447FF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i HSA-katalogen</w:t>
      </w:r>
      <w:r w:rsidR="00F447FF">
        <w:rPr>
          <w:rFonts w:asciiTheme="minorHAnsi" w:hAnsiTheme="minorHAnsi"/>
        </w:rPr>
        <w:t>.</w:t>
      </w:r>
    </w:p>
    <w:p w:rsidR="00592B54" w:rsidRDefault="00592B54" w:rsidP="00592B54">
      <w:pPr>
        <w:pStyle w:val="Blankettext"/>
        <w:rPr>
          <w:rFonts w:asciiTheme="minorHAnsi" w:hAnsiTheme="minorHAnsi"/>
        </w:rPr>
      </w:pPr>
    </w:p>
    <w:p w:rsidR="00F447FF" w:rsidRDefault="00A44285" w:rsidP="00F447FF">
      <w:pPr>
        <w:pStyle w:val="Blanket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Verksamhetschefen är ytterst ansvarig för denna beställning och att innehållet i beställningen är korrekt. </w:t>
      </w:r>
      <w:bookmarkStart w:id="0" w:name="objStartPoint_01"/>
      <w:bookmarkEnd w:id="0"/>
      <w:r w:rsidR="00F447FF">
        <w:rPr>
          <w:rFonts w:asciiTheme="minorHAnsi" w:hAnsiTheme="minorHAnsi"/>
        </w:rPr>
        <w:t xml:space="preserve">Därför är det också viktigt att blanketten är undertecknat av verksamhetschef. </w:t>
      </w:r>
    </w:p>
    <w:p w:rsidR="002E0411" w:rsidRDefault="002E0411" w:rsidP="000D2554">
      <w:pPr>
        <w:pStyle w:val="Blankettext"/>
        <w:rPr>
          <w:rFonts w:asciiTheme="minorHAnsi" w:hAnsiTheme="minorHAnsi"/>
        </w:rPr>
      </w:pPr>
    </w:p>
    <w:p w:rsidR="00DB6D78" w:rsidRDefault="00EE4FCA" w:rsidP="0001716E">
      <w:pPr>
        <w:pStyle w:val="Blankettext"/>
        <w:rPr>
          <w:rFonts w:asciiTheme="minorHAnsi" w:hAnsiTheme="minorHAnsi"/>
        </w:rPr>
      </w:pPr>
      <w:r w:rsidRPr="00E97937">
        <w:rPr>
          <w:rFonts w:asciiTheme="minorHAnsi" w:hAnsiTheme="minorHAnsi"/>
        </w:rPr>
        <w:t xml:space="preserve">Blanketten ska skickas i original till </w:t>
      </w:r>
      <w:r w:rsidR="00A77D41">
        <w:rPr>
          <w:rFonts w:asciiTheme="minorHAnsi" w:hAnsiTheme="minorHAnsi"/>
        </w:rPr>
        <w:t>Enheten för privata vårdgivare</w:t>
      </w:r>
      <w:r w:rsidRPr="00E97937">
        <w:rPr>
          <w:rFonts w:asciiTheme="minorHAnsi" w:hAnsiTheme="minorHAnsi"/>
        </w:rPr>
        <w:t xml:space="preserve"> enligt adress angiven på blanketten. </w:t>
      </w:r>
    </w:p>
    <w:p w:rsidR="0001716E" w:rsidRPr="00464797" w:rsidRDefault="0001716E" w:rsidP="0001716E">
      <w:pPr>
        <w:pStyle w:val="Blankettext"/>
        <w:rPr>
          <w:rFonts w:asciiTheme="minorHAnsi" w:hAnsiTheme="minorHAnsi"/>
          <w:b/>
        </w:rPr>
      </w:pPr>
    </w:p>
    <w:p w:rsidR="0087412C" w:rsidRDefault="0087412C" w:rsidP="0087412C">
      <w:pPr>
        <w:pStyle w:val="Blankettext"/>
        <w:rPr>
          <w:rFonts w:asciiTheme="minorHAnsi" w:hAnsiTheme="minorHAnsi"/>
        </w:rPr>
      </w:pPr>
      <w:r>
        <w:rPr>
          <w:rFonts w:asciiTheme="minorHAnsi" w:hAnsiTheme="minorHAnsi"/>
        </w:rPr>
        <w:t>Information om den nationella behörighetsmodellen finns att läsa på Inera</w:t>
      </w:r>
      <w:r w:rsidR="004B1FF4">
        <w:rPr>
          <w:rFonts w:asciiTheme="minorHAnsi" w:hAnsiTheme="minorHAnsi"/>
        </w:rPr>
        <w:t>, Behörighetsmodell Hälso- och sjukvården:</w:t>
      </w:r>
      <w:r w:rsidR="005840CE">
        <w:rPr>
          <w:rFonts w:asciiTheme="minorHAnsi" w:hAnsiTheme="minorHAnsi"/>
        </w:rPr>
        <w:t xml:space="preserve"> </w:t>
      </w:r>
      <w:hyperlink r:id="rId7" w:history="1">
        <w:r w:rsidR="005840CE" w:rsidRPr="00E04921">
          <w:rPr>
            <w:rStyle w:val="Hyperlnk"/>
            <w:rFonts w:asciiTheme="minorHAnsi" w:hAnsiTheme="minorHAnsi"/>
          </w:rPr>
          <w:t>https://www.inera.se/kundservice/dokument-och-lankar/tjanster/hsa/</w:t>
        </w:r>
      </w:hyperlink>
    </w:p>
    <w:p w:rsidR="0087412C" w:rsidRDefault="0087412C" w:rsidP="0087412C">
      <w:pPr>
        <w:pStyle w:val="Blankettext"/>
        <w:rPr>
          <w:rFonts w:asciiTheme="minorHAnsi" w:hAnsiTheme="minorHAnsi"/>
        </w:rPr>
      </w:pPr>
    </w:p>
    <w:p w:rsidR="003C5696" w:rsidRDefault="004B1FF4" w:rsidP="003C5696">
      <w:pPr>
        <w:pStyle w:val="Blanket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Alla uppgifter ska fyllas i.</w:t>
      </w:r>
    </w:p>
    <w:p w:rsidR="003C5696" w:rsidRDefault="003C5696" w:rsidP="003C5696">
      <w:pPr>
        <w:pStyle w:val="Blankettext"/>
        <w:rPr>
          <w:rFonts w:asciiTheme="minorHAnsi" w:hAnsiTheme="minorHAnsi"/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  <w:gridCol w:w="5096"/>
      </w:tblGrid>
      <w:tr w:rsidR="003C5696" w:rsidTr="0001716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C5696" w:rsidRDefault="003C5696" w:rsidP="00466994">
            <w:pPr>
              <w:pStyle w:val="Blanket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Vårdgivarens namn. </w:t>
            </w:r>
            <w:r w:rsidR="005840CE">
              <w:rPr>
                <w:rFonts w:asciiTheme="minorHAnsi" w:hAnsiTheme="minorHAnsi"/>
              </w:rPr>
              <w:t>Detta skall överensstämma med bolagets namn enligt Bolagsverket och det bolag som är registrerad vårdgivare hos IVO</w:t>
            </w:r>
          </w:p>
          <w:p w:rsidR="004B1FF4" w:rsidRDefault="004B1FF4" w:rsidP="00466994">
            <w:pPr>
              <w:pStyle w:val="Blankettext"/>
              <w:rPr>
                <w:rFonts w:asciiTheme="minorHAnsi" w:hAnsiTheme="minorHAnsi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6" w:rsidRDefault="003C5696" w:rsidP="00466994">
            <w:pPr>
              <w:pStyle w:val="Blankettext"/>
              <w:rPr>
                <w:rFonts w:asciiTheme="minorHAnsi" w:hAnsiTheme="minorHAnsi"/>
              </w:rPr>
            </w:pPr>
          </w:p>
        </w:tc>
      </w:tr>
      <w:tr w:rsidR="003C5696" w:rsidTr="0001716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5696" w:rsidRDefault="004B1FF4" w:rsidP="00466994">
            <w:pPr>
              <w:pStyle w:val="Blanket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Bolagets</w:t>
            </w:r>
            <w:r w:rsidR="003C5696">
              <w:rPr>
                <w:rFonts w:asciiTheme="minorHAnsi" w:hAnsiTheme="minorHAnsi"/>
              </w:rPr>
              <w:t xml:space="preserve"> organisationsnummer</w:t>
            </w:r>
          </w:p>
          <w:p w:rsidR="003C5696" w:rsidRDefault="003C5696" w:rsidP="00466994">
            <w:pPr>
              <w:pStyle w:val="Blankettext"/>
              <w:rPr>
                <w:rFonts w:asciiTheme="minorHAnsi" w:hAnsiTheme="minorHAnsi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6" w:rsidRDefault="003C5696" w:rsidP="00466994">
            <w:pPr>
              <w:pStyle w:val="Blankettext"/>
              <w:rPr>
                <w:rFonts w:asciiTheme="minorHAnsi" w:hAnsiTheme="minorHAnsi"/>
              </w:rPr>
            </w:pPr>
          </w:p>
        </w:tc>
      </w:tr>
      <w:tr w:rsidR="003C5696" w:rsidTr="0001716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5696" w:rsidRDefault="004B1FF4" w:rsidP="005840CE">
            <w:pPr>
              <w:pStyle w:val="Blanket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Mottagningens</w:t>
            </w:r>
            <w:r w:rsidR="003C5696">
              <w:rPr>
                <w:rFonts w:asciiTheme="minorHAnsi" w:hAnsiTheme="minorHAnsi"/>
              </w:rPr>
              <w:t xml:space="preserve"> namn</w:t>
            </w:r>
            <w:r w:rsidR="005840CE">
              <w:rPr>
                <w:rFonts w:asciiTheme="minorHAnsi" w:hAnsiTheme="minorHAnsi"/>
              </w:rPr>
              <w:t>. Om mottagning finns med annat namn än bolagets namn anges detta här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6" w:rsidRDefault="003C5696" w:rsidP="00466994">
            <w:pPr>
              <w:pStyle w:val="Blankettext"/>
              <w:rPr>
                <w:rFonts w:asciiTheme="minorHAnsi" w:hAnsiTheme="minorHAnsi"/>
              </w:rPr>
            </w:pPr>
          </w:p>
        </w:tc>
      </w:tr>
      <w:tr w:rsidR="003C5696" w:rsidTr="0001716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5696" w:rsidRDefault="004B1FF4" w:rsidP="00466994">
            <w:pPr>
              <w:pStyle w:val="Blanket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="003C5696">
              <w:rPr>
                <w:rFonts w:asciiTheme="minorHAnsi" w:hAnsiTheme="minorHAnsi"/>
              </w:rPr>
              <w:t>erksamhets</w:t>
            </w:r>
            <w:r>
              <w:rPr>
                <w:rFonts w:asciiTheme="minorHAnsi" w:hAnsiTheme="minorHAnsi"/>
              </w:rPr>
              <w:t>ansvarig</w:t>
            </w:r>
            <w:r w:rsidR="003C5696">
              <w:rPr>
                <w:rFonts w:asciiTheme="minorHAnsi" w:hAnsiTheme="minorHAnsi"/>
              </w:rPr>
              <w:t>, namn</w:t>
            </w:r>
          </w:p>
          <w:p w:rsidR="003C5696" w:rsidRDefault="003C5696" w:rsidP="00466994">
            <w:pPr>
              <w:pStyle w:val="Blankettext"/>
              <w:rPr>
                <w:rFonts w:asciiTheme="minorHAnsi" w:hAnsiTheme="minorHAnsi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AB" w:rsidRDefault="004002AB" w:rsidP="00466994">
            <w:pPr>
              <w:pStyle w:val="Blankettext"/>
              <w:rPr>
                <w:rFonts w:asciiTheme="minorHAnsi" w:hAnsiTheme="minorHAnsi"/>
              </w:rPr>
            </w:pPr>
          </w:p>
        </w:tc>
      </w:tr>
      <w:tr w:rsidR="003C5696" w:rsidTr="0001716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5696" w:rsidRDefault="004B1FF4" w:rsidP="00466994">
            <w:pPr>
              <w:pStyle w:val="Blanket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Verksamhetsansvarig, e-postadress</w:t>
            </w:r>
          </w:p>
          <w:p w:rsidR="003C5696" w:rsidRDefault="003C5696" w:rsidP="00466994">
            <w:pPr>
              <w:pStyle w:val="Blankettext"/>
              <w:rPr>
                <w:rFonts w:asciiTheme="minorHAnsi" w:hAnsiTheme="minorHAnsi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6" w:rsidRDefault="003C5696" w:rsidP="004002AB">
            <w:pPr>
              <w:pStyle w:val="Blankettext"/>
              <w:rPr>
                <w:rFonts w:asciiTheme="minorHAnsi" w:hAnsiTheme="minorHAnsi"/>
              </w:rPr>
            </w:pPr>
          </w:p>
        </w:tc>
      </w:tr>
      <w:tr w:rsidR="0001716E" w:rsidTr="0001716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716E" w:rsidRDefault="00C54B4E" w:rsidP="00466994">
            <w:pPr>
              <w:pStyle w:val="Blankettext"/>
              <w:rPr>
                <w:rFonts w:asciiTheme="minorHAnsi" w:hAnsiTheme="minorHAnsi"/>
              </w:rPr>
            </w:pPr>
            <w:r w:rsidRPr="00C54B4E">
              <w:rPr>
                <w:rFonts w:asciiTheme="minorHAnsi" w:hAnsiTheme="minorHAnsi"/>
              </w:rPr>
              <w:t>Ange de personer som</w:t>
            </w:r>
            <w:r>
              <w:rPr>
                <w:rFonts w:asciiTheme="minorHAnsi" w:hAnsiTheme="minorHAnsi"/>
              </w:rPr>
              <w:t xml:space="preserve"> behöver medarbetaruppdrag för eFrikort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E" w:rsidRDefault="0001716E" w:rsidP="00466994">
            <w:pPr>
              <w:pStyle w:val="Blankettext"/>
              <w:rPr>
                <w:rFonts w:asciiTheme="minorHAnsi" w:hAnsiTheme="minorHAnsi" w:cstheme="minorHAnsi"/>
              </w:rPr>
            </w:pPr>
          </w:p>
          <w:p w:rsidR="005840CE" w:rsidRDefault="005840CE" w:rsidP="00466994">
            <w:pPr>
              <w:pStyle w:val="Blankettext"/>
              <w:rPr>
                <w:rFonts w:asciiTheme="minorHAnsi" w:hAnsiTheme="minorHAnsi" w:cstheme="minorHAnsi"/>
              </w:rPr>
            </w:pPr>
          </w:p>
          <w:p w:rsidR="005840CE" w:rsidRDefault="005840CE" w:rsidP="00466994">
            <w:pPr>
              <w:pStyle w:val="Blankettext"/>
              <w:rPr>
                <w:rFonts w:asciiTheme="minorHAnsi" w:hAnsiTheme="minorHAnsi" w:cstheme="minorHAnsi"/>
              </w:rPr>
            </w:pPr>
          </w:p>
          <w:p w:rsidR="005840CE" w:rsidRDefault="005840CE" w:rsidP="00466994">
            <w:pPr>
              <w:pStyle w:val="Blankettext"/>
              <w:rPr>
                <w:rFonts w:asciiTheme="minorHAnsi" w:hAnsiTheme="minorHAnsi" w:cstheme="minorHAnsi"/>
              </w:rPr>
            </w:pPr>
          </w:p>
          <w:p w:rsidR="00C54B4E" w:rsidRPr="004002AB" w:rsidRDefault="00C54B4E" w:rsidP="00466994">
            <w:pPr>
              <w:pStyle w:val="Blankettext"/>
              <w:rPr>
                <w:rFonts w:asciiTheme="minorHAnsi" w:hAnsiTheme="minorHAnsi" w:cstheme="minorHAnsi"/>
              </w:rPr>
            </w:pPr>
          </w:p>
        </w:tc>
      </w:tr>
    </w:tbl>
    <w:p w:rsidR="003C5696" w:rsidRDefault="003C5696" w:rsidP="003C5696">
      <w:pPr>
        <w:pStyle w:val="Blankettext"/>
        <w:rPr>
          <w:rFonts w:asciiTheme="minorHAnsi" w:hAnsiTheme="minorHAnsi"/>
        </w:rPr>
      </w:pPr>
    </w:p>
    <w:p w:rsidR="00726FE9" w:rsidRPr="004B1FF4" w:rsidRDefault="00726FE9" w:rsidP="004B1FF4">
      <w:pPr>
        <w:pStyle w:val="Blankettext"/>
        <w:rPr>
          <w:rFonts w:asciiTheme="minorHAnsi" w:hAnsiTheme="minorHAnsi"/>
          <w:b/>
          <w:sz w:val="32"/>
          <w:szCs w:val="32"/>
        </w:rPr>
      </w:pPr>
      <w:bookmarkStart w:id="1" w:name="_Hlk21089952"/>
      <w:r w:rsidRPr="004B1FF4">
        <w:rPr>
          <w:rFonts w:asciiTheme="minorHAnsi" w:hAnsiTheme="minorHAnsi"/>
          <w:b/>
        </w:rPr>
        <w:t xml:space="preserve">Underskrift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726FE9" w:rsidRPr="001019FC" w:rsidTr="001022DE">
        <w:tc>
          <w:tcPr>
            <w:tcW w:w="4678" w:type="dxa"/>
            <w:shd w:val="clear" w:color="auto" w:fill="F2F2F2" w:themeFill="background1" w:themeFillShade="F2"/>
          </w:tcPr>
          <w:p w:rsidR="00726FE9" w:rsidRPr="001019FC" w:rsidRDefault="00726FE9" w:rsidP="00466994">
            <w:pPr>
              <w:pStyle w:val="Brdtextutdragen"/>
              <w:ind w:left="0"/>
              <w:rPr>
                <w:b/>
              </w:rPr>
            </w:pPr>
            <w:r>
              <w:rPr>
                <w:b/>
              </w:rPr>
              <w:t>Underskrift verksamhetschef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726FE9" w:rsidRPr="001019FC" w:rsidRDefault="00726FE9" w:rsidP="00466994">
            <w:pPr>
              <w:pStyle w:val="Brdtextutdragen"/>
              <w:ind w:left="0"/>
              <w:rPr>
                <w:b/>
              </w:rPr>
            </w:pPr>
            <w:r>
              <w:rPr>
                <w:b/>
              </w:rPr>
              <w:t>Namnförtydligande</w:t>
            </w:r>
          </w:p>
        </w:tc>
      </w:tr>
      <w:tr w:rsidR="00726FE9" w:rsidTr="001022DE">
        <w:tc>
          <w:tcPr>
            <w:tcW w:w="4678" w:type="dxa"/>
            <w:shd w:val="clear" w:color="auto" w:fill="auto"/>
          </w:tcPr>
          <w:p w:rsidR="00726FE9" w:rsidRDefault="00726FE9" w:rsidP="00466994">
            <w:pPr>
              <w:pStyle w:val="Brdtextutdragen"/>
              <w:ind w:left="0"/>
            </w:pPr>
          </w:p>
          <w:p w:rsidR="008948F4" w:rsidRDefault="008948F4" w:rsidP="00466994">
            <w:pPr>
              <w:pStyle w:val="Brdtextutdragen"/>
              <w:ind w:left="0"/>
            </w:pPr>
          </w:p>
        </w:tc>
        <w:tc>
          <w:tcPr>
            <w:tcW w:w="5245" w:type="dxa"/>
            <w:shd w:val="clear" w:color="auto" w:fill="auto"/>
          </w:tcPr>
          <w:p w:rsidR="00726FE9" w:rsidRDefault="00726FE9" w:rsidP="00466994">
            <w:pPr>
              <w:pStyle w:val="Brdtextutdragen"/>
              <w:ind w:left="0"/>
            </w:pPr>
          </w:p>
        </w:tc>
      </w:tr>
      <w:tr w:rsidR="00726FE9" w:rsidRPr="001019FC" w:rsidTr="001022DE">
        <w:tc>
          <w:tcPr>
            <w:tcW w:w="9923" w:type="dxa"/>
            <w:gridSpan w:val="2"/>
            <w:shd w:val="clear" w:color="auto" w:fill="F2F2F2" w:themeFill="background1" w:themeFillShade="F2"/>
          </w:tcPr>
          <w:p w:rsidR="00726FE9" w:rsidRPr="001019FC" w:rsidRDefault="00726FE9" w:rsidP="00466994">
            <w:pPr>
              <w:pStyle w:val="Brdtextutdragen"/>
              <w:ind w:left="0"/>
              <w:rPr>
                <w:b/>
              </w:rPr>
            </w:pPr>
            <w:r>
              <w:rPr>
                <w:b/>
              </w:rPr>
              <w:t>Ort och datum</w:t>
            </w:r>
          </w:p>
        </w:tc>
      </w:tr>
      <w:tr w:rsidR="00726FE9" w:rsidTr="001022DE">
        <w:tc>
          <w:tcPr>
            <w:tcW w:w="9923" w:type="dxa"/>
            <w:gridSpan w:val="2"/>
            <w:shd w:val="clear" w:color="auto" w:fill="auto"/>
          </w:tcPr>
          <w:p w:rsidR="008948F4" w:rsidRDefault="008948F4" w:rsidP="00466994">
            <w:pPr>
              <w:pStyle w:val="Brdtextutdragen"/>
              <w:ind w:left="0"/>
            </w:pPr>
          </w:p>
        </w:tc>
      </w:tr>
      <w:bookmarkEnd w:id="1"/>
    </w:tbl>
    <w:p w:rsidR="00726FE9" w:rsidRDefault="00726FE9" w:rsidP="00726FE9">
      <w:pPr>
        <w:pStyle w:val="Brdtext"/>
      </w:pPr>
    </w:p>
    <w:p w:rsidR="00726FE9" w:rsidRPr="005A1CF7" w:rsidRDefault="00726FE9" w:rsidP="00726FE9">
      <w:pPr>
        <w:pStyle w:val="Numreradlista"/>
        <w:numPr>
          <w:ilvl w:val="0"/>
          <w:numId w:val="0"/>
        </w:numPr>
        <w:rPr>
          <w:b/>
          <w:sz w:val="22"/>
        </w:rPr>
      </w:pPr>
      <w:bookmarkStart w:id="2" w:name="_Hlk21089976"/>
      <w:r w:rsidRPr="005A1CF7">
        <w:rPr>
          <w:b/>
          <w:sz w:val="22"/>
        </w:rPr>
        <w:t xml:space="preserve">Blanketten skickas </w:t>
      </w:r>
      <w:r>
        <w:rPr>
          <w:b/>
          <w:sz w:val="22"/>
        </w:rPr>
        <w:t xml:space="preserve">i original </w:t>
      </w:r>
      <w:r w:rsidRPr="005A1CF7">
        <w:rPr>
          <w:b/>
          <w:sz w:val="22"/>
        </w:rPr>
        <w:t>till:</w:t>
      </w:r>
    </w:p>
    <w:p w:rsidR="00C26A15" w:rsidRDefault="00C26A15" w:rsidP="00C26A15">
      <w:pPr>
        <w:pStyle w:val="Blanket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Tandvårdsenheten och enheten för privata vårdgivare</w:t>
      </w:r>
    </w:p>
    <w:p w:rsidR="00726FE9" w:rsidRPr="005A1CF7" w:rsidRDefault="00726FE9" w:rsidP="00726FE9">
      <w:pPr>
        <w:pStyle w:val="Blankettext"/>
        <w:rPr>
          <w:rFonts w:asciiTheme="minorHAnsi" w:hAnsiTheme="minorHAnsi"/>
        </w:rPr>
      </w:pPr>
      <w:bookmarkStart w:id="3" w:name="_GoBack"/>
      <w:bookmarkEnd w:id="3"/>
      <w:r w:rsidRPr="005A1CF7">
        <w:rPr>
          <w:rFonts w:asciiTheme="minorHAnsi" w:hAnsiTheme="minorHAnsi"/>
        </w:rPr>
        <w:t>Regionhuset ing</w:t>
      </w:r>
      <w:r>
        <w:rPr>
          <w:rFonts w:asciiTheme="minorHAnsi" w:hAnsiTheme="minorHAnsi"/>
        </w:rPr>
        <w:t>ång</w:t>
      </w:r>
      <w:r w:rsidRPr="005A1CF7">
        <w:rPr>
          <w:rFonts w:asciiTheme="minorHAnsi" w:hAnsiTheme="minorHAnsi"/>
        </w:rPr>
        <w:t xml:space="preserve"> 4</w:t>
      </w:r>
    </w:p>
    <w:p w:rsidR="00E76740" w:rsidRDefault="00726FE9" w:rsidP="004B1FF4">
      <w:pPr>
        <w:pStyle w:val="Blankettext"/>
        <w:rPr>
          <w:rFonts w:asciiTheme="minorHAnsi" w:hAnsiTheme="minorHAnsi"/>
        </w:rPr>
      </w:pPr>
      <w:r w:rsidRPr="005A1CF7">
        <w:rPr>
          <w:rFonts w:asciiTheme="minorHAnsi" w:hAnsiTheme="minorHAnsi"/>
        </w:rPr>
        <w:t>721 89 Västerås</w:t>
      </w:r>
      <w:bookmarkEnd w:id="2"/>
    </w:p>
    <w:sectPr w:rsidR="00E76740" w:rsidSect="00195255">
      <w:headerReference w:type="default" r:id="rId8"/>
      <w:headerReference w:type="first" r:id="rId9"/>
      <w:pgSz w:w="11906" w:h="16838"/>
      <w:pgMar w:top="397" w:right="794" w:bottom="851" w:left="119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D6E" w:rsidRDefault="00BC2D6E" w:rsidP="00F12B44">
      <w:r>
        <w:separator/>
      </w:r>
    </w:p>
  </w:endnote>
  <w:endnote w:type="continuationSeparator" w:id="0">
    <w:p w:rsidR="00BC2D6E" w:rsidRDefault="00BC2D6E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D6E" w:rsidRDefault="00BC2D6E" w:rsidP="00F12B44">
      <w:r>
        <w:separator/>
      </w:r>
    </w:p>
  </w:footnote>
  <w:footnote w:type="continuationSeparator" w:id="0">
    <w:p w:rsidR="00BC2D6E" w:rsidRDefault="00BC2D6E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554" w:rsidRDefault="00195255" w:rsidP="000D2554">
    <w:pPr>
      <w:pStyle w:val="Dokumenttyp"/>
      <w:rPr>
        <w:rFonts w:eastAsia="Calibri"/>
        <w:b w:val="0"/>
      </w:rPr>
    </w:pPr>
    <w:r>
      <w:rPr>
        <w:rFonts w:eastAsia="Calibri"/>
        <w:b w:val="0"/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AF20D8" wp14:editId="5F8BC98C">
              <wp:simplePos x="0" y="0"/>
              <wp:positionH relativeFrom="margin">
                <wp:align>left</wp:align>
              </wp:positionH>
              <wp:positionV relativeFrom="margin">
                <wp:posOffset>-481463</wp:posOffset>
              </wp:positionV>
              <wp:extent cx="1277646" cy="378409"/>
              <wp:effectExtent l="0" t="0" r="0" b="3175"/>
              <wp:wrapNone/>
              <wp:docPr id="1" name="Textruta 1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46" cy="378409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255" w:rsidRPr="003D7109" w:rsidRDefault="00195255" w:rsidP="0019525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F20D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alt="bmkLogo" style="position:absolute;margin-left:0;margin-top:-37.9pt;width:100.6pt;height:29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" o:allowincell="f" stroked="f">
              <v:fill r:id="rId2" o:title="bmkLogo" recolor="t" type="frame"/>
              <v:textbox inset="0,0,0,0">
                <w:txbxContent>
                  <w:p w:rsidR="00195255" w:rsidRPr="003D7109" w:rsidRDefault="00195255" w:rsidP="00195255"/>
                </w:txbxContent>
              </v:textbox>
              <w10:wrap anchorx="margin" anchory="margin"/>
            </v:shape>
          </w:pict>
        </mc:Fallback>
      </mc:AlternateContent>
    </w:r>
    <w:r w:rsidR="000D2554" w:rsidRPr="00DE54F1">
      <w:t xml:space="preserve"> </w:t>
    </w:r>
    <w:r w:rsidR="000D2554">
      <w:tab/>
    </w:r>
    <w:r w:rsidR="000D2554" w:rsidRPr="002F7F48">
      <w:rPr>
        <w:b w:val="0"/>
      </w:rPr>
      <w:tab/>
    </w:r>
    <w:r w:rsidR="000D2554" w:rsidRPr="002F7F48">
      <w:rPr>
        <w:rFonts w:eastAsia="Calibri"/>
        <w:b w:val="0"/>
      </w:rPr>
      <w:fldChar w:fldCharType="begin"/>
    </w:r>
    <w:r w:rsidR="000D2554" w:rsidRPr="002F7F48">
      <w:rPr>
        <w:rFonts w:eastAsia="Calibri"/>
        <w:b w:val="0"/>
      </w:rPr>
      <w:instrText>PAGE  \* Arabic  \* MERGEFORMAT</w:instrText>
    </w:r>
    <w:r w:rsidR="000D2554" w:rsidRPr="002F7F48">
      <w:rPr>
        <w:rFonts w:eastAsia="Calibri"/>
        <w:b w:val="0"/>
      </w:rPr>
      <w:fldChar w:fldCharType="separate"/>
    </w:r>
    <w:r w:rsidR="00F50822">
      <w:rPr>
        <w:rFonts w:eastAsia="Calibri"/>
        <w:b w:val="0"/>
        <w:noProof/>
      </w:rPr>
      <w:t>2</w:t>
    </w:r>
    <w:r w:rsidR="000D2554" w:rsidRPr="002F7F48">
      <w:rPr>
        <w:rFonts w:eastAsia="Calibri"/>
        <w:b w:val="0"/>
      </w:rPr>
      <w:fldChar w:fldCharType="end"/>
    </w:r>
    <w:r w:rsidR="000D2554" w:rsidRPr="002F7F48">
      <w:rPr>
        <w:rFonts w:eastAsia="Calibri"/>
        <w:b w:val="0"/>
      </w:rPr>
      <w:t xml:space="preserve"> (</w:t>
    </w:r>
    <w:r w:rsidR="000D2554" w:rsidRPr="002F7F48">
      <w:rPr>
        <w:rFonts w:eastAsia="Calibri"/>
        <w:b w:val="0"/>
      </w:rPr>
      <w:fldChar w:fldCharType="begin"/>
    </w:r>
    <w:r w:rsidR="000D2554" w:rsidRPr="002F7F48">
      <w:rPr>
        <w:rFonts w:eastAsia="Calibri"/>
        <w:b w:val="0"/>
      </w:rPr>
      <w:instrText>NUMPAGES  \* Arabic  \* MERGEFORMAT</w:instrText>
    </w:r>
    <w:r w:rsidR="000D2554" w:rsidRPr="002F7F48">
      <w:rPr>
        <w:rFonts w:eastAsia="Calibri"/>
        <w:b w:val="0"/>
      </w:rPr>
      <w:fldChar w:fldCharType="separate"/>
    </w:r>
    <w:r w:rsidR="00F50822">
      <w:rPr>
        <w:rFonts w:eastAsia="Calibri"/>
        <w:b w:val="0"/>
        <w:noProof/>
      </w:rPr>
      <w:t>2</w:t>
    </w:r>
    <w:r w:rsidR="000D2554" w:rsidRPr="002F7F48">
      <w:rPr>
        <w:rFonts w:eastAsia="Calibri"/>
        <w:b w:val="0"/>
      </w:rPr>
      <w:fldChar w:fldCharType="end"/>
    </w:r>
    <w:r w:rsidR="000D2554" w:rsidRPr="002F7F48">
      <w:rPr>
        <w:rFonts w:eastAsia="Calibri"/>
        <w:b w:val="0"/>
      </w:rPr>
      <w:t>)</w:t>
    </w:r>
  </w:p>
  <w:p w:rsidR="000D2554" w:rsidRPr="00494D74" w:rsidRDefault="000D2554" w:rsidP="000D2554">
    <w:pPr>
      <w:pStyle w:val="Dokumenttyp"/>
      <w:rPr>
        <w:rFonts w:eastAsia="Calibri"/>
        <w:b w:val="0"/>
      </w:rPr>
    </w:pPr>
  </w:p>
  <w:p w:rsidR="000D2554" w:rsidRPr="00494D74" w:rsidRDefault="000D2554" w:rsidP="000D25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D78" w:rsidRDefault="00976BD7" w:rsidP="00DB6D78">
    <w:pPr>
      <w:pStyle w:val="Dokumenttyp"/>
      <w:tabs>
        <w:tab w:val="clear" w:pos="5046"/>
      </w:tabs>
      <w:ind w:left="3686"/>
      <w:rPr>
        <w:rFonts w:eastAsia="Calibri"/>
        <w:b w:val="0"/>
      </w:rPr>
    </w:pPr>
    <w:r>
      <w:rPr>
        <w:rFonts w:eastAsia="Calibri"/>
        <w:b w:val="0"/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3970479" wp14:editId="739360BC">
              <wp:simplePos x="0" y="0"/>
              <wp:positionH relativeFrom="page">
                <wp:posOffset>767359</wp:posOffset>
              </wp:positionH>
              <wp:positionV relativeFrom="margin">
                <wp:posOffset>-746150</wp:posOffset>
              </wp:positionV>
              <wp:extent cx="1277646" cy="378409"/>
              <wp:effectExtent l="0" t="0" r="0" b="3175"/>
              <wp:wrapNone/>
              <wp:docPr id="5" name="Textruta 5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46" cy="378409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BD7" w:rsidRPr="003D7109" w:rsidRDefault="00976BD7" w:rsidP="00976BD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70479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7" type="#_x0000_t202" alt="bmkLogo" style="position:absolute;left:0;text-align:left;margin-left:60.4pt;margin-top:-58.75pt;width:100.6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" o:allowincell="f" stroked="f">
              <v:fill r:id="rId2" o:title="bmkLogo" recolor="t" type="frame"/>
              <v:textbox inset="0,0,0,0">
                <w:txbxContent>
                  <w:p w:rsidR="00976BD7" w:rsidRPr="003D7109" w:rsidRDefault="00976BD7" w:rsidP="00976BD7"/>
                </w:txbxContent>
              </v:textbox>
              <w10:wrap anchorx="page" anchory="margin"/>
            </v:shape>
          </w:pict>
        </mc:Fallback>
      </mc:AlternateContent>
    </w:r>
    <w:r w:rsidR="00DB6D78">
      <w:rPr>
        <w:rFonts w:eastAsia="Calibri"/>
        <w:b w:val="0"/>
      </w:rPr>
      <w:tab/>
      <w:t>2019-05-13</w:t>
    </w:r>
  </w:p>
  <w:p w:rsidR="000D2554" w:rsidRPr="00494D74" w:rsidRDefault="000D2554" w:rsidP="00B06325">
    <w:pPr>
      <w:pStyle w:val="Ledtext"/>
      <w:tabs>
        <w:tab w:val="left" w:pos="8222"/>
      </w:tabs>
      <w:spacing w:before="120"/>
      <w:ind w:left="3686"/>
    </w:pPr>
    <w:r>
      <w:tab/>
    </w:r>
  </w:p>
  <w:p w:rsidR="000D2554" w:rsidRPr="00D852E7" w:rsidRDefault="000D2554" w:rsidP="000D2554">
    <w:pPr>
      <w:pStyle w:val="Blankettext"/>
      <w:pBdr>
        <w:top w:val="single" w:sz="4" w:space="1" w:color="auto"/>
      </w:pBdr>
    </w:pPr>
    <w:bookmarkStart w:id="4" w:name="TTitle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D61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18C1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949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087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EC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46D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C9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83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C7E77E5"/>
    <w:multiLevelType w:val="hybridMultilevel"/>
    <w:tmpl w:val="A588D260"/>
    <w:lvl w:ilvl="0" w:tplc="E9E80C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6E"/>
    <w:rsid w:val="00003569"/>
    <w:rsid w:val="00005A04"/>
    <w:rsid w:val="00012C61"/>
    <w:rsid w:val="0001451F"/>
    <w:rsid w:val="0001716E"/>
    <w:rsid w:val="0002019A"/>
    <w:rsid w:val="0002427F"/>
    <w:rsid w:val="000355F2"/>
    <w:rsid w:val="00044692"/>
    <w:rsid w:val="000518AB"/>
    <w:rsid w:val="00051ABB"/>
    <w:rsid w:val="0005579E"/>
    <w:rsid w:val="000567C1"/>
    <w:rsid w:val="000608D7"/>
    <w:rsid w:val="00071EBF"/>
    <w:rsid w:val="00075988"/>
    <w:rsid w:val="00075DB0"/>
    <w:rsid w:val="00080615"/>
    <w:rsid w:val="00084E92"/>
    <w:rsid w:val="00090BBC"/>
    <w:rsid w:val="0009704B"/>
    <w:rsid w:val="000A47E1"/>
    <w:rsid w:val="000A5975"/>
    <w:rsid w:val="000A7131"/>
    <w:rsid w:val="000B158A"/>
    <w:rsid w:val="000C13C6"/>
    <w:rsid w:val="000D2554"/>
    <w:rsid w:val="000D2D93"/>
    <w:rsid w:val="000D68F3"/>
    <w:rsid w:val="001022DE"/>
    <w:rsid w:val="001045C6"/>
    <w:rsid w:val="001203B8"/>
    <w:rsid w:val="00122BB7"/>
    <w:rsid w:val="0013294C"/>
    <w:rsid w:val="001373E3"/>
    <w:rsid w:val="001445E9"/>
    <w:rsid w:val="00146251"/>
    <w:rsid w:val="00154A87"/>
    <w:rsid w:val="001576E9"/>
    <w:rsid w:val="00160682"/>
    <w:rsid w:val="001629B8"/>
    <w:rsid w:val="00163567"/>
    <w:rsid w:val="00165B6E"/>
    <w:rsid w:val="001709E9"/>
    <w:rsid w:val="00176B3F"/>
    <w:rsid w:val="00185F2D"/>
    <w:rsid w:val="00186AF2"/>
    <w:rsid w:val="00192205"/>
    <w:rsid w:val="00195255"/>
    <w:rsid w:val="001A1BC7"/>
    <w:rsid w:val="001A5325"/>
    <w:rsid w:val="001B176C"/>
    <w:rsid w:val="001B62AF"/>
    <w:rsid w:val="001C0C09"/>
    <w:rsid w:val="001C21FD"/>
    <w:rsid w:val="001D6B66"/>
    <w:rsid w:val="001D7B29"/>
    <w:rsid w:val="001E1FF8"/>
    <w:rsid w:val="001E6337"/>
    <w:rsid w:val="001F07AE"/>
    <w:rsid w:val="001F7DE7"/>
    <w:rsid w:val="0021406C"/>
    <w:rsid w:val="00230147"/>
    <w:rsid w:val="002345EE"/>
    <w:rsid w:val="002404E2"/>
    <w:rsid w:val="002430C5"/>
    <w:rsid w:val="00246648"/>
    <w:rsid w:val="0025033E"/>
    <w:rsid w:val="00251C0D"/>
    <w:rsid w:val="00256269"/>
    <w:rsid w:val="0026316B"/>
    <w:rsid w:val="00267154"/>
    <w:rsid w:val="00273028"/>
    <w:rsid w:val="002778B0"/>
    <w:rsid w:val="00277C5E"/>
    <w:rsid w:val="00287E97"/>
    <w:rsid w:val="0029151E"/>
    <w:rsid w:val="002919BC"/>
    <w:rsid w:val="002942C6"/>
    <w:rsid w:val="002A123B"/>
    <w:rsid w:val="002A35C9"/>
    <w:rsid w:val="002A5C28"/>
    <w:rsid w:val="002B05F1"/>
    <w:rsid w:val="002C44E1"/>
    <w:rsid w:val="002C45DD"/>
    <w:rsid w:val="002D71B6"/>
    <w:rsid w:val="002E0411"/>
    <w:rsid w:val="002E6383"/>
    <w:rsid w:val="002E772E"/>
    <w:rsid w:val="002F2323"/>
    <w:rsid w:val="002F7F48"/>
    <w:rsid w:val="003033E5"/>
    <w:rsid w:val="003108C6"/>
    <w:rsid w:val="003215DC"/>
    <w:rsid w:val="003327BC"/>
    <w:rsid w:val="0033282D"/>
    <w:rsid w:val="003328FE"/>
    <w:rsid w:val="00333565"/>
    <w:rsid w:val="00337B71"/>
    <w:rsid w:val="003463A6"/>
    <w:rsid w:val="00354A7B"/>
    <w:rsid w:val="00361F85"/>
    <w:rsid w:val="00365466"/>
    <w:rsid w:val="0037474D"/>
    <w:rsid w:val="00376D9F"/>
    <w:rsid w:val="00382E81"/>
    <w:rsid w:val="003912EA"/>
    <w:rsid w:val="00393D38"/>
    <w:rsid w:val="00397715"/>
    <w:rsid w:val="003B0F80"/>
    <w:rsid w:val="003B314E"/>
    <w:rsid w:val="003B5A4F"/>
    <w:rsid w:val="003C5696"/>
    <w:rsid w:val="003C5977"/>
    <w:rsid w:val="003D52ED"/>
    <w:rsid w:val="003D60FA"/>
    <w:rsid w:val="003D791B"/>
    <w:rsid w:val="003E4719"/>
    <w:rsid w:val="003E48C3"/>
    <w:rsid w:val="003E4D50"/>
    <w:rsid w:val="003F331A"/>
    <w:rsid w:val="004002AB"/>
    <w:rsid w:val="0040675D"/>
    <w:rsid w:val="00432407"/>
    <w:rsid w:val="00432CD1"/>
    <w:rsid w:val="00453B3D"/>
    <w:rsid w:val="00464797"/>
    <w:rsid w:val="004726D7"/>
    <w:rsid w:val="004730AF"/>
    <w:rsid w:val="004820AD"/>
    <w:rsid w:val="00483544"/>
    <w:rsid w:val="00485944"/>
    <w:rsid w:val="0049081A"/>
    <w:rsid w:val="00493E41"/>
    <w:rsid w:val="00494D74"/>
    <w:rsid w:val="004958D6"/>
    <w:rsid w:val="004A0FEF"/>
    <w:rsid w:val="004A4C87"/>
    <w:rsid w:val="004A718B"/>
    <w:rsid w:val="004A73BF"/>
    <w:rsid w:val="004B1FF4"/>
    <w:rsid w:val="004B5445"/>
    <w:rsid w:val="004C1BE4"/>
    <w:rsid w:val="004D60FC"/>
    <w:rsid w:val="004E21EA"/>
    <w:rsid w:val="004E6E87"/>
    <w:rsid w:val="004F5A5A"/>
    <w:rsid w:val="00500052"/>
    <w:rsid w:val="00501E28"/>
    <w:rsid w:val="00502062"/>
    <w:rsid w:val="005138C5"/>
    <w:rsid w:val="00513A8E"/>
    <w:rsid w:val="00520DF0"/>
    <w:rsid w:val="00521128"/>
    <w:rsid w:val="00525C70"/>
    <w:rsid w:val="00530259"/>
    <w:rsid w:val="00542C17"/>
    <w:rsid w:val="00542D8B"/>
    <w:rsid w:val="00552C8F"/>
    <w:rsid w:val="00560DE6"/>
    <w:rsid w:val="00562F66"/>
    <w:rsid w:val="00571F2A"/>
    <w:rsid w:val="00573F6D"/>
    <w:rsid w:val="005840CE"/>
    <w:rsid w:val="00592769"/>
    <w:rsid w:val="00592B54"/>
    <w:rsid w:val="00595471"/>
    <w:rsid w:val="005A00D3"/>
    <w:rsid w:val="005A42F9"/>
    <w:rsid w:val="005A6F7A"/>
    <w:rsid w:val="005B3BFB"/>
    <w:rsid w:val="005B77DD"/>
    <w:rsid w:val="005C168E"/>
    <w:rsid w:val="005C6F4D"/>
    <w:rsid w:val="005D63FC"/>
    <w:rsid w:val="005D6DFB"/>
    <w:rsid w:val="005E72B1"/>
    <w:rsid w:val="005F1C01"/>
    <w:rsid w:val="005F6E75"/>
    <w:rsid w:val="00605817"/>
    <w:rsid w:val="00610E7C"/>
    <w:rsid w:val="00620BB5"/>
    <w:rsid w:val="00627E97"/>
    <w:rsid w:val="0063209A"/>
    <w:rsid w:val="0066589C"/>
    <w:rsid w:val="00665EBE"/>
    <w:rsid w:val="00666DD6"/>
    <w:rsid w:val="00670832"/>
    <w:rsid w:val="00671B00"/>
    <w:rsid w:val="00671EB9"/>
    <w:rsid w:val="0067376C"/>
    <w:rsid w:val="006746AB"/>
    <w:rsid w:val="006749C7"/>
    <w:rsid w:val="00674D88"/>
    <w:rsid w:val="00675216"/>
    <w:rsid w:val="0067641A"/>
    <w:rsid w:val="006912B9"/>
    <w:rsid w:val="0069751D"/>
    <w:rsid w:val="006A0D1D"/>
    <w:rsid w:val="006C19AC"/>
    <w:rsid w:val="006C445E"/>
    <w:rsid w:val="006C609B"/>
    <w:rsid w:val="006D1951"/>
    <w:rsid w:val="006E2498"/>
    <w:rsid w:val="006E6996"/>
    <w:rsid w:val="006F335C"/>
    <w:rsid w:val="006F393E"/>
    <w:rsid w:val="00701670"/>
    <w:rsid w:val="007115E5"/>
    <w:rsid w:val="00715D5C"/>
    <w:rsid w:val="007172BB"/>
    <w:rsid w:val="00717DDA"/>
    <w:rsid w:val="007211DC"/>
    <w:rsid w:val="00726FE9"/>
    <w:rsid w:val="00735A19"/>
    <w:rsid w:val="00736678"/>
    <w:rsid w:val="00736AC7"/>
    <w:rsid w:val="00743F7B"/>
    <w:rsid w:val="00746C59"/>
    <w:rsid w:val="0074767D"/>
    <w:rsid w:val="00751C8E"/>
    <w:rsid w:val="00755058"/>
    <w:rsid w:val="007746FF"/>
    <w:rsid w:val="00777451"/>
    <w:rsid w:val="00785ABC"/>
    <w:rsid w:val="00786A65"/>
    <w:rsid w:val="0079037E"/>
    <w:rsid w:val="0079039C"/>
    <w:rsid w:val="00796F53"/>
    <w:rsid w:val="007A1A7B"/>
    <w:rsid w:val="007B0024"/>
    <w:rsid w:val="007B2887"/>
    <w:rsid w:val="007B58C2"/>
    <w:rsid w:val="007C247D"/>
    <w:rsid w:val="007D0AF0"/>
    <w:rsid w:val="007D1C7B"/>
    <w:rsid w:val="007D2A17"/>
    <w:rsid w:val="007D36D2"/>
    <w:rsid w:val="007D6490"/>
    <w:rsid w:val="007D6AB5"/>
    <w:rsid w:val="007E04A7"/>
    <w:rsid w:val="007F0A38"/>
    <w:rsid w:val="008067A9"/>
    <w:rsid w:val="00822715"/>
    <w:rsid w:val="0082322B"/>
    <w:rsid w:val="0082731C"/>
    <w:rsid w:val="00842038"/>
    <w:rsid w:val="00847DC0"/>
    <w:rsid w:val="008562EF"/>
    <w:rsid w:val="00857756"/>
    <w:rsid w:val="00861C3D"/>
    <w:rsid w:val="00865D65"/>
    <w:rsid w:val="00865E08"/>
    <w:rsid w:val="00865ED5"/>
    <w:rsid w:val="00867F9A"/>
    <w:rsid w:val="008713DA"/>
    <w:rsid w:val="0087412C"/>
    <w:rsid w:val="00881A0C"/>
    <w:rsid w:val="00882167"/>
    <w:rsid w:val="008948F4"/>
    <w:rsid w:val="0089698D"/>
    <w:rsid w:val="008A1277"/>
    <w:rsid w:val="008A6B27"/>
    <w:rsid w:val="008B6465"/>
    <w:rsid w:val="008B6B6B"/>
    <w:rsid w:val="008C4474"/>
    <w:rsid w:val="008C74FA"/>
    <w:rsid w:val="008D229D"/>
    <w:rsid w:val="008E58A0"/>
    <w:rsid w:val="008E6789"/>
    <w:rsid w:val="008E69F1"/>
    <w:rsid w:val="008F2611"/>
    <w:rsid w:val="008F3FDD"/>
    <w:rsid w:val="00900FD1"/>
    <w:rsid w:val="009014F5"/>
    <w:rsid w:val="009144D7"/>
    <w:rsid w:val="00917F03"/>
    <w:rsid w:val="00924FD2"/>
    <w:rsid w:val="00925764"/>
    <w:rsid w:val="00930E70"/>
    <w:rsid w:val="00933523"/>
    <w:rsid w:val="009354E2"/>
    <w:rsid w:val="00935D32"/>
    <w:rsid w:val="00935DFC"/>
    <w:rsid w:val="00943D32"/>
    <w:rsid w:val="0094417B"/>
    <w:rsid w:val="00947A9E"/>
    <w:rsid w:val="00951112"/>
    <w:rsid w:val="009749F2"/>
    <w:rsid w:val="00976990"/>
    <w:rsid w:val="00976BD7"/>
    <w:rsid w:val="00981AAD"/>
    <w:rsid w:val="0098584F"/>
    <w:rsid w:val="0099143F"/>
    <w:rsid w:val="0099612E"/>
    <w:rsid w:val="00996683"/>
    <w:rsid w:val="00997011"/>
    <w:rsid w:val="009A20F0"/>
    <w:rsid w:val="009B2F75"/>
    <w:rsid w:val="009C047B"/>
    <w:rsid w:val="009C3BA3"/>
    <w:rsid w:val="009C727A"/>
    <w:rsid w:val="009D588E"/>
    <w:rsid w:val="009E14A4"/>
    <w:rsid w:val="009E21E7"/>
    <w:rsid w:val="009F3889"/>
    <w:rsid w:val="009F69B4"/>
    <w:rsid w:val="00A063A2"/>
    <w:rsid w:val="00A20DB3"/>
    <w:rsid w:val="00A44285"/>
    <w:rsid w:val="00A4679C"/>
    <w:rsid w:val="00A52766"/>
    <w:rsid w:val="00A5303A"/>
    <w:rsid w:val="00A57159"/>
    <w:rsid w:val="00A64D4C"/>
    <w:rsid w:val="00A71C0D"/>
    <w:rsid w:val="00A77D41"/>
    <w:rsid w:val="00A846F9"/>
    <w:rsid w:val="00A86AC2"/>
    <w:rsid w:val="00AA045E"/>
    <w:rsid w:val="00AA2247"/>
    <w:rsid w:val="00AA2FDB"/>
    <w:rsid w:val="00AA7704"/>
    <w:rsid w:val="00AB326C"/>
    <w:rsid w:val="00AB451E"/>
    <w:rsid w:val="00AB479D"/>
    <w:rsid w:val="00AB4EBA"/>
    <w:rsid w:val="00AB6051"/>
    <w:rsid w:val="00AB6EF7"/>
    <w:rsid w:val="00AB7BC2"/>
    <w:rsid w:val="00AC512C"/>
    <w:rsid w:val="00AD6AAB"/>
    <w:rsid w:val="00AD7BAA"/>
    <w:rsid w:val="00AE32A8"/>
    <w:rsid w:val="00AF339B"/>
    <w:rsid w:val="00AF5375"/>
    <w:rsid w:val="00AF603F"/>
    <w:rsid w:val="00B04CF4"/>
    <w:rsid w:val="00B06325"/>
    <w:rsid w:val="00B233B4"/>
    <w:rsid w:val="00B27B5B"/>
    <w:rsid w:val="00B33861"/>
    <w:rsid w:val="00B33AB9"/>
    <w:rsid w:val="00B40C4D"/>
    <w:rsid w:val="00B42BA0"/>
    <w:rsid w:val="00B553A9"/>
    <w:rsid w:val="00B62405"/>
    <w:rsid w:val="00B65682"/>
    <w:rsid w:val="00B74737"/>
    <w:rsid w:val="00B771BD"/>
    <w:rsid w:val="00B7730D"/>
    <w:rsid w:val="00B84B0E"/>
    <w:rsid w:val="00BA5C48"/>
    <w:rsid w:val="00BB76B3"/>
    <w:rsid w:val="00BC26D9"/>
    <w:rsid w:val="00BC2D6E"/>
    <w:rsid w:val="00BD13E5"/>
    <w:rsid w:val="00BD2318"/>
    <w:rsid w:val="00BD421D"/>
    <w:rsid w:val="00BD4479"/>
    <w:rsid w:val="00BE0BC3"/>
    <w:rsid w:val="00BE4A94"/>
    <w:rsid w:val="00BF79AB"/>
    <w:rsid w:val="00BF7D8A"/>
    <w:rsid w:val="00C00F5E"/>
    <w:rsid w:val="00C03B9B"/>
    <w:rsid w:val="00C079D0"/>
    <w:rsid w:val="00C109BB"/>
    <w:rsid w:val="00C128F9"/>
    <w:rsid w:val="00C129C6"/>
    <w:rsid w:val="00C148D6"/>
    <w:rsid w:val="00C26066"/>
    <w:rsid w:val="00C26A15"/>
    <w:rsid w:val="00C26C0E"/>
    <w:rsid w:val="00C30932"/>
    <w:rsid w:val="00C30FB3"/>
    <w:rsid w:val="00C31F6C"/>
    <w:rsid w:val="00C361E9"/>
    <w:rsid w:val="00C43888"/>
    <w:rsid w:val="00C53FBF"/>
    <w:rsid w:val="00C54B4E"/>
    <w:rsid w:val="00C605AA"/>
    <w:rsid w:val="00C61728"/>
    <w:rsid w:val="00C640C5"/>
    <w:rsid w:val="00C71BA3"/>
    <w:rsid w:val="00C86561"/>
    <w:rsid w:val="00C97D43"/>
    <w:rsid w:val="00CA198B"/>
    <w:rsid w:val="00CA6366"/>
    <w:rsid w:val="00CC2A0E"/>
    <w:rsid w:val="00CC48A5"/>
    <w:rsid w:val="00CD2E5B"/>
    <w:rsid w:val="00CF5632"/>
    <w:rsid w:val="00D07799"/>
    <w:rsid w:val="00D170FD"/>
    <w:rsid w:val="00D1721C"/>
    <w:rsid w:val="00D25B9A"/>
    <w:rsid w:val="00D2695E"/>
    <w:rsid w:val="00D26C19"/>
    <w:rsid w:val="00D30279"/>
    <w:rsid w:val="00D428F9"/>
    <w:rsid w:val="00D465A1"/>
    <w:rsid w:val="00D6023E"/>
    <w:rsid w:val="00D60EB5"/>
    <w:rsid w:val="00D67835"/>
    <w:rsid w:val="00D73EA8"/>
    <w:rsid w:val="00D75770"/>
    <w:rsid w:val="00D852E7"/>
    <w:rsid w:val="00D910D2"/>
    <w:rsid w:val="00D927FF"/>
    <w:rsid w:val="00DA1C04"/>
    <w:rsid w:val="00DB412F"/>
    <w:rsid w:val="00DB64C8"/>
    <w:rsid w:val="00DB6D78"/>
    <w:rsid w:val="00DC181F"/>
    <w:rsid w:val="00DC39A2"/>
    <w:rsid w:val="00DF3CC3"/>
    <w:rsid w:val="00DF7B9F"/>
    <w:rsid w:val="00E012D9"/>
    <w:rsid w:val="00E0312E"/>
    <w:rsid w:val="00E05056"/>
    <w:rsid w:val="00E05C6B"/>
    <w:rsid w:val="00E06588"/>
    <w:rsid w:val="00E07703"/>
    <w:rsid w:val="00E105C5"/>
    <w:rsid w:val="00E11830"/>
    <w:rsid w:val="00E15D86"/>
    <w:rsid w:val="00E17CAA"/>
    <w:rsid w:val="00E22595"/>
    <w:rsid w:val="00E23346"/>
    <w:rsid w:val="00E23603"/>
    <w:rsid w:val="00E236F9"/>
    <w:rsid w:val="00E25CB8"/>
    <w:rsid w:val="00E32250"/>
    <w:rsid w:val="00E32D4D"/>
    <w:rsid w:val="00E34397"/>
    <w:rsid w:val="00E35B8B"/>
    <w:rsid w:val="00E41590"/>
    <w:rsid w:val="00E41F43"/>
    <w:rsid w:val="00E55E74"/>
    <w:rsid w:val="00E60710"/>
    <w:rsid w:val="00E64654"/>
    <w:rsid w:val="00E6540A"/>
    <w:rsid w:val="00E66025"/>
    <w:rsid w:val="00E76740"/>
    <w:rsid w:val="00E810FA"/>
    <w:rsid w:val="00E86080"/>
    <w:rsid w:val="00E95610"/>
    <w:rsid w:val="00E96194"/>
    <w:rsid w:val="00E97937"/>
    <w:rsid w:val="00EA5922"/>
    <w:rsid w:val="00EA5B39"/>
    <w:rsid w:val="00EB25F8"/>
    <w:rsid w:val="00EB4EAB"/>
    <w:rsid w:val="00EB52E6"/>
    <w:rsid w:val="00EC459A"/>
    <w:rsid w:val="00EC4D0C"/>
    <w:rsid w:val="00ED5A77"/>
    <w:rsid w:val="00EE4FCA"/>
    <w:rsid w:val="00EE5C0A"/>
    <w:rsid w:val="00EF2F25"/>
    <w:rsid w:val="00EF327E"/>
    <w:rsid w:val="00F00888"/>
    <w:rsid w:val="00F06B0A"/>
    <w:rsid w:val="00F12B44"/>
    <w:rsid w:val="00F16D78"/>
    <w:rsid w:val="00F174EC"/>
    <w:rsid w:val="00F2026D"/>
    <w:rsid w:val="00F344FF"/>
    <w:rsid w:val="00F363D2"/>
    <w:rsid w:val="00F36DE8"/>
    <w:rsid w:val="00F447FF"/>
    <w:rsid w:val="00F50822"/>
    <w:rsid w:val="00F5103B"/>
    <w:rsid w:val="00F86538"/>
    <w:rsid w:val="00F86619"/>
    <w:rsid w:val="00F91F21"/>
    <w:rsid w:val="00F93767"/>
    <w:rsid w:val="00FA11A0"/>
    <w:rsid w:val="00FA12AC"/>
    <w:rsid w:val="00FA6300"/>
    <w:rsid w:val="00FB0B5A"/>
    <w:rsid w:val="00FB3520"/>
    <w:rsid w:val="00FC7B14"/>
    <w:rsid w:val="00FD1069"/>
    <w:rsid w:val="00FE0796"/>
    <w:rsid w:val="00FE0DA4"/>
    <w:rsid w:val="00FE49E3"/>
    <w:rsid w:val="00FF0C76"/>
    <w:rsid w:val="00FF68C4"/>
    <w:rsid w:val="00FF7E56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  <w15:docId w15:val="{7A796C61-4FC2-4469-8F47-455DD69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/>
    <w:lsdException w:name="Closing" w:locked="1"/>
    <w:lsdException w:name="Signature" w:locked="1"/>
    <w:lsdException w:name="Default Paragraph Font" w:locked="1"/>
    <w:lsdException w:name="Body Text" w:locked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/>
    <w:lsdException w:name="Emphasis" w:locked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D465A1"/>
    <w:rPr>
      <w:rFonts w:eastAsia="Times New Roman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2C44E1"/>
    <w:pPr>
      <w:keepNext/>
      <w:keepLines/>
      <w:spacing w:after="60"/>
      <w:outlineLvl w:val="0"/>
    </w:pPr>
    <w:rPr>
      <w:rFonts w:eastAsia="Calibri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qFormat/>
    <w:rsid w:val="002C44E1"/>
    <w:pPr>
      <w:keepNext/>
      <w:keepLines/>
      <w:spacing w:before="160"/>
      <w:outlineLvl w:val="1"/>
    </w:pPr>
    <w:rPr>
      <w:rFonts w:eastAsia="Calibri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C44E1"/>
    <w:pPr>
      <w:keepNext/>
      <w:keepLines/>
      <w:spacing w:before="120"/>
      <w:outlineLvl w:val="2"/>
    </w:pPr>
    <w:rPr>
      <w:rFonts w:eastAsia="Calibri"/>
      <w:bCs/>
    </w:rPr>
  </w:style>
  <w:style w:type="paragraph" w:styleId="Rubrik4">
    <w:name w:val="heading 4"/>
    <w:basedOn w:val="Normal"/>
    <w:next w:val="Brdtext"/>
    <w:link w:val="Rubrik4Char"/>
    <w:semiHidden/>
    <w:qFormat/>
    <w:rsid w:val="002C44E1"/>
    <w:pPr>
      <w:keepNext/>
      <w:keepLines/>
      <w:spacing w:before="120"/>
      <w:outlineLvl w:val="3"/>
    </w:pPr>
    <w:rPr>
      <w:rFonts w:eastAsia="Calibr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8A6B27"/>
    <w:pPr>
      <w:keepNext/>
      <w:keepLines/>
      <w:spacing w:before="120"/>
      <w:outlineLvl w:val="4"/>
    </w:pPr>
    <w:rPr>
      <w:rFonts w:ascii="Arial" w:eastAsia="Calibri" w:hAnsi="Arial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8A6B27"/>
    <w:pPr>
      <w:keepNext/>
      <w:keepLines/>
      <w:spacing w:before="120"/>
      <w:outlineLvl w:val="5"/>
    </w:pPr>
    <w:rPr>
      <w:rFonts w:ascii="Arial" w:eastAsia="Calibri" w:hAnsi="Arial"/>
      <w:iCs/>
      <w:sz w:val="20"/>
    </w:rPr>
  </w:style>
  <w:style w:type="paragraph" w:styleId="Rubrik7">
    <w:name w:val="heading 7"/>
    <w:basedOn w:val="Normal"/>
    <w:next w:val="Normal"/>
    <w:link w:val="Rubrik7Char"/>
    <w:semiHidden/>
    <w:qFormat/>
    <w:rsid w:val="008A6B27"/>
    <w:pPr>
      <w:keepNext/>
      <w:keepLines/>
      <w:spacing w:before="120"/>
      <w:outlineLvl w:val="6"/>
    </w:pPr>
    <w:rPr>
      <w:rFonts w:ascii="Arial" w:eastAsia="Calibri" w:hAnsi="Arial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8A6B27"/>
    <w:pPr>
      <w:keepNext/>
      <w:keepLines/>
      <w:spacing w:before="120"/>
      <w:outlineLvl w:val="7"/>
    </w:pPr>
    <w:rPr>
      <w:rFonts w:ascii="Arial" w:eastAsia="Calibri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semiHidden/>
    <w:qFormat/>
    <w:rsid w:val="008A6B27"/>
    <w:pPr>
      <w:keepNext/>
      <w:keepLines/>
      <w:spacing w:before="200"/>
      <w:outlineLvl w:val="8"/>
    </w:pPr>
    <w:rPr>
      <w:rFonts w:ascii="Arial" w:eastAsia="Calibri" w:hAnsi="Arial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2345EE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huvudChar">
    <w:name w:val="Sidhuvud Char"/>
    <w:link w:val="Sidhuvud"/>
    <w:uiPriority w:val="99"/>
    <w:semiHidden/>
    <w:locked/>
    <w:rsid w:val="002345EE"/>
    <w:rPr>
      <w:rFonts w:ascii="Arial" w:eastAsia="Times New Roman" w:hAnsi="Arial"/>
      <w:sz w:val="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1A5325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link w:val="Sidfot"/>
    <w:uiPriority w:val="99"/>
    <w:semiHidden/>
    <w:locked/>
    <w:rsid w:val="001A5325"/>
    <w:rPr>
      <w:rFonts w:ascii="Arial" w:eastAsia="Times New Roman" w:hAnsi="Arial"/>
      <w:sz w:val="2"/>
      <w:szCs w:val="22"/>
      <w:lang w:eastAsia="en-US"/>
    </w:rPr>
  </w:style>
  <w:style w:type="table" w:styleId="Tabellrutnt">
    <w:name w:val="Table Grid"/>
    <w:basedOn w:val="Normaltabell"/>
    <w:rsid w:val="00F12B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rsid w:val="00F12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locked/>
    <w:rsid w:val="00F12B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semiHidden/>
    <w:qFormat/>
    <w:rsid w:val="002B05F1"/>
    <w:pPr>
      <w:spacing w:after="160" w:line="280" w:lineRule="atLeast"/>
    </w:pPr>
  </w:style>
  <w:style w:type="character" w:customStyle="1" w:styleId="BrdtextChar">
    <w:name w:val="Brödtext Char"/>
    <w:link w:val="Brdtext"/>
    <w:semiHidden/>
    <w:locked/>
    <w:rsid w:val="006708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Rubrik1Char">
    <w:name w:val="Rubrik 1 Char"/>
    <w:link w:val="Rubrik1"/>
    <w:locked/>
    <w:rsid w:val="002C44E1"/>
    <w:rPr>
      <w:rFonts w:ascii="Calibri" w:eastAsia="Calibri" w:hAnsi="Calibri"/>
      <w:b/>
      <w:bCs/>
      <w:sz w:val="28"/>
      <w:szCs w:val="28"/>
      <w:lang w:val="sv-SE" w:eastAsia="en-US" w:bidi="ar-SA"/>
    </w:rPr>
  </w:style>
  <w:style w:type="character" w:customStyle="1" w:styleId="Rubrik2Char">
    <w:name w:val="Rubrik 2 Char"/>
    <w:link w:val="Rubrik2"/>
    <w:locked/>
    <w:rsid w:val="002C44E1"/>
    <w:rPr>
      <w:rFonts w:ascii="Calibri" w:eastAsia="Calibri" w:hAnsi="Calibri"/>
      <w:b/>
      <w:bCs/>
      <w:sz w:val="22"/>
      <w:szCs w:val="26"/>
      <w:lang w:val="sv-SE" w:eastAsia="en-US" w:bidi="ar-SA"/>
    </w:rPr>
  </w:style>
  <w:style w:type="character" w:customStyle="1" w:styleId="Rubrik3Char">
    <w:name w:val="Rubrik 3 Char"/>
    <w:link w:val="Rubrik3"/>
    <w:locked/>
    <w:rsid w:val="002C44E1"/>
    <w:rPr>
      <w:rFonts w:ascii="Calibri" w:eastAsia="Calibri" w:hAnsi="Calibri"/>
      <w:bCs/>
      <w:sz w:val="22"/>
      <w:szCs w:val="22"/>
      <w:lang w:val="sv-SE" w:eastAsia="en-US" w:bidi="ar-SA"/>
    </w:rPr>
  </w:style>
  <w:style w:type="character" w:customStyle="1" w:styleId="Rubrik4Char">
    <w:name w:val="Rubrik 4 Char"/>
    <w:link w:val="Rubrik4"/>
    <w:semiHidden/>
    <w:locked/>
    <w:rsid w:val="00670832"/>
    <w:rPr>
      <w:b/>
      <w:bCs/>
      <w:iCs/>
      <w:szCs w:val="22"/>
      <w:lang w:eastAsia="en-US"/>
    </w:rPr>
  </w:style>
  <w:style w:type="character" w:customStyle="1" w:styleId="Rubrik5Char">
    <w:name w:val="Rubrik 5 Char"/>
    <w:link w:val="Rubrik5"/>
    <w:semiHidden/>
    <w:locked/>
    <w:rsid w:val="00D60EB5"/>
    <w:rPr>
      <w:rFonts w:ascii="Arial" w:hAnsi="Arial"/>
      <w:szCs w:val="22"/>
      <w:lang w:eastAsia="en-US"/>
    </w:rPr>
  </w:style>
  <w:style w:type="character" w:customStyle="1" w:styleId="Rubrik6Char">
    <w:name w:val="Rubrik 6 Char"/>
    <w:link w:val="Rubrik6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7Char">
    <w:name w:val="Rubrik 7 Char"/>
    <w:link w:val="Rubrik7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8Char">
    <w:name w:val="Rubrik 8 Char"/>
    <w:link w:val="Rubrik8"/>
    <w:semiHidden/>
    <w:locked/>
    <w:rsid w:val="00D60EB5"/>
    <w:rPr>
      <w:rFonts w:ascii="Arial" w:hAnsi="Arial"/>
      <w:lang w:eastAsia="en-US"/>
    </w:rPr>
  </w:style>
  <w:style w:type="character" w:customStyle="1" w:styleId="Rubrik9Char">
    <w:name w:val="Rubrik 9 Char"/>
    <w:link w:val="Rubrik9"/>
    <w:semiHidden/>
    <w:locked/>
    <w:rsid w:val="00D60EB5"/>
    <w:rPr>
      <w:rFonts w:ascii="Arial" w:hAnsi="Arial"/>
      <w:iCs/>
      <w:lang w:eastAsia="en-US"/>
    </w:rPr>
  </w:style>
  <w:style w:type="paragraph" w:customStyle="1" w:styleId="Dokumenttyp">
    <w:name w:val="Dokumenttyp"/>
    <w:basedOn w:val="Normal"/>
    <w:semiHidden/>
    <w:rsid w:val="002F7F48"/>
    <w:pPr>
      <w:tabs>
        <w:tab w:val="left" w:pos="5046"/>
        <w:tab w:val="right" w:pos="9923"/>
      </w:tabs>
      <w:spacing w:after="40"/>
    </w:pPr>
    <w:rPr>
      <w:b/>
      <w:caps/>
    </w:rPr>
  </w:style>
  <w:style w:type="paragraph" w:customStyle="1" w:styleId="Ledtext">
    <w:name w:val="Ledtext"/>
    <w:basedOn w:val="Normal"/>
    <w:qFormat/>
    <w:rsid w:val="0082322B"/>
    <w:pPr>
      <w:keepNext/>
      <w:spacing w:before="20" w:after="20"/>
    </w:pPr>
    <w:rPr>
      <w:sz w:val="16"/>
    </w:rPr>
  </w:style>
  <w:style w:type="character" w:styleId="Sidnummer">
    <w:name w:val="page number"/>
    <w:semiHidden/>
    <w:rsid w:val="0001451F"/>
    <w:rPr>
      <w:rFonts w:cs="Times New Roman"/>
      <w:sz w:val="16"/>
    </w:rPr>
  </w:style>
  <w:style w:type="character" w:styleId="Hyperlnk">
    <w:name w:val="Hyperlink"/>
    <w:semiHidden/>
    <w:rsid w:val="007172BB"/>
    <w:rPr>
      <w:rFonts w:cs="Times New Roman"/>
      <w:color w:val="0000FF"/>
      <w:u w:val="single"/>
    </w:rPr>
  </w:style>
  <w:style w:type="paragraph" w:styleId="Innehll1">
    <w:name w:val="toc 1"/>
    <w:basedOn w:val="Normal"/>
    <w:next w:val="Normal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customStyle="1" w:styleId="Citat1">
    <w:name w:val="Citat1"/>
    <w:basedOn w:val="Normal"/>
    <w:next w:val="Normal"/>
    <w:link w:val="QuoteChar"/>
    <w:semiHidden/>
    <w:rsid w:val="002B05F1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itat1"/>
    <w:semiHidden/>
    <w:locked/>
    <w:rsid w:val="00D60EB5"/>
    <w:rPr>
      <w:rFonts w:ascii="Times New Roman" w:eastAsia="Times New Roman" w:hAnsi="Times New Roman"/>
      <w:i/>
      <w:iCs/>
      <w:color w:val="000000"/>
      <w:sz w:val="24"/>
      <w:szCs w:val="22"/>
      <w:lang w:eastAsia="en-US"/>
    </w:rPr>
  </w:style>
  <w:style w:type="paragraph" w:styleId="Figurfrteckning">
    <w:name w:val="table of figures"/>
    <w:basedOn w:val="Normal"/>
    <w:next w:val="Normal"/>
    <w:semiHidden/>
    <w:rsid w:val="001B62AF"/>
    <w:rPr>
      <w:rFonts w:ascii="Arial" w:hAnsi="Arial"/>
      <w:sz w:val="18"/>
    </w:rPr>
  </w:style>
  <w:style w:type="paragraph" w:styleId="Beskrivning">
    <w:name w:val="caption"/>
    <w:basedOn w:val="Normal"/>
    <w:next w:val="Normal"/>
    <w:semiHidden/>
    <w:qFormat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Tabelltext"/>
    <w:rsid w:val="00493E41"/>
    <w:pPr>
      <w:numPr>
        <w:numId w:val="6"/>
      </w:numPr>
      <w:contextualSpacing/>
    </w:pPr>
  </w:style>
  <w:style w:type="paragraph" w:styleId="Numreradlista">
    <w:name w:val="List Number"/>
    <w:basedOn w:val="Tabelltext"/>
    <w:rsid w:val="00493E41"/>
    <w:pPr>
      <w:numPr>
        <w:numId w:val="5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2C45DD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Calibri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40675D"/>
    <w:pPr>
      <w:spacing w:after="40"/>
    </w:pPr>
    <w:rPr>
      <w:rFonts w:ascii="Times New Roman" w:hAnsi="Times New Roman"/>
    </w:rPr>
  </w:style>
  <w:style w:type="paragraph" w:customStyle="1" w:styleId="Tabelltext">
    <w:name w:val="Tabelltext"/>
    <w:basedOn w:val="Blankettext"/>
    <w:qFormat/>
    <w:rsid w:val="00501E28"/>
    <w:pPr>
      <w:spacing w:before="40" w:line="240" w:lineRule="atLeast"/>
    </w:pPr>
    <w:rPr>
      <w:rFonts w:ascii="Calibri" w:hAnsi="Calibri"/>
      <w:sz w:val="20"/>
    </w:rPr>
  </w:style>
  <w:style w:type="paragraph" w:customStyle="1" w:styleId="Ledtext3pt">
    <w:name w:val="Ledtext 3 pt"/>
    <w:basedOn w:val="Ledtext"/>
    <w:qFormat/>
    <w:rsid w:val="00C61728"/>
    <w:rPr>
      <w:sz w:val="2"/>
    </w:rPr>
  </w:style>
  <w:style w:type="paragraph" w:customStyle="1" w:styleId="Adresstext">
    <w:name w:val="Adresstext"/>
    <w:semiHidden/>
    <w:rsid w:val="001445E9"/>
    <w:rPr>
      <w:rFonts w:ascii="Times New Roman" w:hAnsi="Times New Roman"/>
      <w:sz w:val="16"/>
    </w:rPr>
  </w:style>
  <w:style w:type="paragraph" w:customStyle="1" w:styleId="Fyrkantslista">
    <w:name w:val="Fyrkantslista"/>
    <w:basedOn w:val="Brdtext"/>
    <w:rsid w:val="006C609B"/>
    <w:pPr>
      <w:numPr>
        <w:numId w:val="8"/>
      </w:numPr>
      <w:spacing w:after="120"/>
    </w:pPr>
    <w:rPr>
      <w:rFonts w:eastAsia="Calibri"/>
    </w:rPr>
  </w:style>
  <w:style w:type="paragraph" w:customStyle="1" w:styleId="Sidhuvudstext">
    <w:name w:val="Sidhuvudstext"/>
    <w:basedOn w:val="Sidhuvud"/>
    <w:semiHidden/>
    <w:qFormat/>
    <w:rsid w:val="00573F6D"/>
    <w:rPr>
      <w:rFonts w:ascii="Calibri" w:eastAsia="Calibri" w:hAnsi="Calibri"/>
      <w:sz w:val="22"/>
    </w:rPr>
  </w:style>
  <w:style w:type="paragraph" w:customStyle="1" w:styleId="Titel">
    <w:name w:val="Titel"/>
    <w:basedOn w:val="Normal"/>
    <w:next w:val="Brdtext"/>
    <w:semiHidden/>
    <w:qFormat/>
    <w:rsid w:val="00AB451E"/>
    <w:pPr>
      <w:spacing w:before="120" w:after="200" w:line="276" w:lineRule="auto"/>
    </w:pPr>
    <w:rPr>
      <w:rFonts w:eastAsia="Calibri"/>
      <w:b/>
      <w:sz w:val="32"/>
    </w:rPr>
  </w:style>
  <w:style w:type="paragraph" w:customStyle="1" w:styleId="Dokumentyp">
    <w:name w:val="Dokumentyp"/>
    <w:basedOn w:val="Sidhuvud"/>
    <w:semiHidden/>
    <w:qFormat/>
    <w:rsid w:val="00D852E7"/>
    <w:pPr>
      <w:spacing w:before="120"/>
    </w:pPr>
    <w:rPr>
      <w:rFonts w:ascii="Calibri" w:eastAsia="Calibri" w:hAnsi="Calibri"/>
      <w:b/>
      <w:caps/>
      <w:sz w:val="22"/>
    </w:rPr>
  </w:style>
  <w:style w:type="paragraph" w:customStyle="1" w:styleId="Sidfotstext">
    <w:name w:val="Sidfotstext"/>
    <w:basedOn w:val="Sidfot"/>
    <w:semiHidden/>
    <w:qFormat/>
    <w:rsid w:val="00D852E7"/>
    <w:rPr>
      <w:rFonts w:ascii="Calibri" w:eastAsia="Calibri" w:hAnsi="Calibri"/>
      <w:sz w:val="16"/>
    </w:rPr>
  </w:style>
  <w:style w:type="paragraph" w:customStyle="1" w:styleId="Blankettnummer">
    <w:name w:val="Blankettnummer"/>
    <w:basedOn w:val="Normal"/>
    <w:semiHidden/>
    <w:qFormat/>
    <w:rsid w:val="00494D74"/>
    <w:pPr>
      <w:tabs>
        <w:tab w:val="left" w:pos="8222"/>
      </w:tabs>
    </w:pPr>
    <w:rPr>
      <w:sz w:val="16"/>
    </w:rPr>
  </w:style>
  <w:style w:type="paragraph" w:customStyle="1" w:styleId="DokNo">
    <w:name w:val="DokNo"/>
    <w:basedOn w:val="Normal"/>
    <w:semiHidden/>
    <w:qFormat/>
    <w:rsid w:val="000D2554"/>
    <w:pPr>
      <w:tabs>
        <w:tab w:val="center" w:pos="4536"/>
        <w:tab w:val="right" w:pos="9072"/>
      </w:tabs>
    </w:pPr>
    <w:rPr>
      <w:rFonts w:eastAsia="Calibri"/>
    </w:rPr>
  </w:style>
  <w:style w:type="paragraph" w:customStyle="1" w:styleId="TTitle">
    <w:name w:val="TTitle"/>
    <w:basedOn w:val="Normal"/>
    <w:semiHidden/>
    <w:qFormat/>
    <w:rsid w:val="000D2554"/>
    <w:pPr>
      <w:tabs>
        <w:tab w:val="center" w:pos="4536"/>
        <w:tab w:val="right" w:pos="9072"/>
      </w:tabs>
      <w:spacing w:before="120"/>
    </w:pPr>
    <w:rPr>
      <w:rFonts w:eastAsia="Calibri"/>
      <w:b/>
      <w:caps/>
    </w:rPr>
  </w:style>
  <w:style w:type="character" w:styleId="AnvndHyperlnk">
    <w:name w:val="FollowedHyperlink"/>
    <w:basedOn w:val="Standardstycketeckensnitt"/>
    <w:locked/>
    <w:rsid w:val="002E0411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97937"/>
    <w:rPr>
      <w:color w:val="808080"/>
      <w:shd w:val="clear" w:color="auto" w:fill="E6E6E6"/>
    </w:rPr>
  </w:style>
  <w:style w:type="paragraph" w:customStyle="1" w:styleId="Brdtextutdragen">
    <w:name w:val="Brödtext utdragen"/>
    <w:basedOn w:val="Brdtext"/>
    <w:qFormat/>
    <w:rsid w:val="00E22595"/>
    <w:pPr>
      <w:spacing w:after="120"/>
      <w:ind w:left="-1985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era.se/kundservice/dokument-och-lankar/tjanster/h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knm\AppData\Local\Microsoft\Windows\Temporary%20Internet%20Files\Content.IE5\FMAF7NCW\744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7443</Template>
  <TotalTime>70</TotalTime>
  <Pages>1</Pages>
  <Words>165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1459</CharactersWithSpaces>
  <SharedDoc>false</SharedDoc>
  <HLinks>
    <vt:vector size="12" baseType="variant">
      <vt:variant>
        <vt:i4>2752632</vt:i4>
      </vt:variant>
      <vt:variant>
        <vt:i4>33</vt:i4>
      </vt:variant>
      <vt:variant>
        <vt:i4>0</vt:i4>
      </vt:variant>
      <vt:variant>
        <vt:i4>5</vt:i4>
      </vt:variant>
      <vt:variant>
        <vt:lpwstr>http://ledningssystemet/anonym/ViewItem.aspx?regno=6434</vt:lpwstr>
      </vt:variant>
      <vt:variant>
        <vt:lpwstr/>
      </vt:variant>
      <vt:variant>
        <vt:i4>2818168</vt:i4>
      </vt:variant>
      <vt:variant>
        <vt:i4>30</vt:i4>
      </vt:variant>
      <vt:variant>
        <vt:i4>0</vt:i4>
      </vt:variant>
      <vt:variant>
        <vt:i4>5</vt:i4>
      </vt:variant>
      <vt:variant>
        <vt:lpwstr>http://ledningssystemet/anonym/ViewItem.aspx?regno=6420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Carmegren</dc:creator>
  <cp:keywords/>
  <dc:description>LTV7800, v3.1, 2014-04-10</dc:description>
  <cp:lastModifiedBy>Elisabeth Carmegren</cp:lastModifiedBy>
  <cp:revision>14</cp:revision>
  <cp:lastPrinted>2017-08-25T14:20:00Z</cp:lastPrinted>
  <dcterms:created xsi:type="dcterms:W3CDTF">2020-02-11T13:17:00Z</dcterms:created>
  <dcterms:modified xsi:type="dcterms:W3CDTF">2020-04-29T12:26:00Z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BlankettCenturi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_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Blankett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Margaretha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Margaretha Lagerström</vt:lpwstr>
  </property>
  <property fmtid="{D5CDD505-2E9C-101B-9397-08002B2CF9AE}" pid="23" name="cdpTitle">
    <vt:lpwstr>Chefssekreterare</vt:lpwstr>
  </property>
  <property fmtid="{D5CDD505-2E9C-101B-9397-08002B2CF9AE}" pid="24" name="cdpPhone">
    <vt:lpwstr>021-17 45 02</vt:lpwstr>
  </property>
  <property fmtid="{D5CDD505-2E9C-101B-9397-08002B2CF9AE}" pid="25" name="cdpCellphone">
    <vt:lpwstr>070-618 58 88</vt:lpwstr>
  </property>
  <property fmtid="{D5CDD505-2E9C-101B-9397-08002B2CF9AE}" pid="26" name="cdpEmail">
    <vt:lpwstr>margaretha.lagerstrom@ltv.se</vt:lpwstr>
  </property>
  <property fmtid="{D5CDD505-2E9C-101B-9397-08002B2CF9AE}" pid="27" name="cdpFax">
    <vt:lpwstr>021-17 45 09</vt:lpwstr>
  </property>
  <property fmtid="{D5CDD505-2E9C-101B-9397-08002B2CF9AE}" pid="28" name="cdpSignature">
    <vt:lpwstr/>
  </property>
  <property fmtid="{D5CDD505-2E9C-101B-9397-08002B2CF9AE}" pid="29" name="cdpOrganization">
    <vt:lpwstr>Landstingsgemensamma funktioner</vt:lpwstr>
  </property>
  <property fmtid="{D5CDD505-2E9C-101B-9397-08002B2CF9AE}" pid="30" name="cdpUnit">
    <vt:lpwstr>Administrativ service</vt:lpwstr>
  </property>
  <property fmtid="{D5CDD505-2E9C-101B-9397-08002B2CF9AE}" pid="31" name="cdpWP">
    <vt:lpwstr>-</vt:lpwstr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Sant,Sant,Sant,Sant,Sant,Sant,Sant,Sant,Sant</vt:lpwstr>
  </property>
  <property fmtid="{D5CDD505-2E9C-101B-9397-08002B2CF9AE}" pid="35" name="cdpTempName">
    <vt:lpwstr>Blankett</vt:lpwstr>
  </property>
  <property fmtid="{D5CDD505-2E9C-101B-9397-08002B2CF9AE}" pid="36" name="ApprovedBy">
    <vt:lpwstr> </vt:lpwstr>
  </property>
  <property fmtid="{D5CDD505-2E9C-101B-9397-08002B2CF9AE}" pid="37" name="ApprovedByOU">
    <vt:lpwstr> </vt:lpwstr>
  </property>
  <property fmtid="{D5CDD505-2E9C-101B-9397-08002B2CF9AE}" pid="38" name="ApprovedByPositionCode">
    <vt:lpwstr> </vt:lpwstr>
  </property>
  <property fmtid="{D5CDD505-2E9C-101B-9397-08002B2CF9AE}" pid="39" name="ApprovedByTitle">
    <vt:lpwstr> </vt:lpwstr>
  </property>
  <property fmtid="{D5CDD505-2E9C-101B-9397-08002B2CF9AE}" pid="40" name="CCategory">
    <vt:lpwstr> </vt:lpwstr>
  </property>
  <property fmtid="{D5CDD505-2E9C-101B-9397-08002B2CF9AE}" pid="41" name="CTitle">
    <vt:lpwstr> </vt:lpwstr>
  </property>
  <property fmtid="{D5CDD505-2E9C-101B-9397-08002B2CF9AE}" pid="42" name="DocumentNo">
    <vt:lpwstr> </vt:lpwstr>
  </property>
  <property fmtid="{D5CDD505-2E9C-101B-9397-08002B2CF9AE}" pid="43" name="EstablishedBy">
    <vt:lpwstr> </vt:lpwstr>
  </property>
  <property fmtid="{D5CDD505-2E9C-101B-9397-08002B2CF9AE}" pid="44" name="EstablishedByOU">
    <vt:lpwstr> </vt:lpwstr>
  </property>
  <property fmtid="{D5CDD505-2E9C-101B-9397-08002B2CF9AE}" pid="45" name="EstablishedByPositionCode">
    <vt:lpwstr> </vt:lpwstr>
  </property>
  <property fmtid="{D5CDD505-2E9C-101B-9397-08002B2CF9AE}" pid="46" name="EstablishedByTitle">
    <vt:lpwstr> </vt:lpwstr>
  </property>
  <property fmtid="{D5CDD505-2E9C-101B-9397-08002B2CF9AE}" pid="47" name="Folder">
    <vt:lpwstr> </vt:lpwstr>
  </property>
  <property fmtid="{D5CDD505-2E9C-101B-9397-08002B2CF9AE}" pid="48" name="Issue">
    <vt:lpwstr> </vt:lpwstr>
  </property>
  <property fmtid="{D5CDD505-2E9C-101B-9397-08002B2CF9AE}" pid="49" name="Owner">
    <vt:lpwstr> </vt:lpwstr>
  </property>
  <property fmtid="{D5CDD505-2E9C-101B-9397-08002B2CF9AE}" pid="50" name="OwnerOU">
    <vt:lpwstr> </vt:lpwstr>
  </property>
  <property fmtid="{D5CDD505-2E9C-101B-9397-08002B2CF9AE}" pid="51" name="OwnerTitle">
    <vt:lpwstr> </vt:lpwstr>
  </property>
  <property fmtid="{D5CDD505-2E9C-101B-9397-08002B2CF9AE}" pid="52" name="Phase">
    <vt:lpwstr> </vt:lpwstr>
  </property>
  <property fmtid="{D5CDD505-2E9C-101B-9397-08002B2CF9AE}" pid="53" name="RegNo">
    <vt:lpwstr> </vt:lpwstr>
  </property>
  <property fmtid="{D5CDD505-2E9C-101B-9397-08002B2CF9AE}" pid="54" name="ReviewedBy">
    <vt:lpwstr> </vt:lpwstr>
  </property>
  <property fmtid="{D5CDD505-2E9C-101B-9397-08002B2CF9AE}" pid="55" name="ReviewedByOU">
    <vt:lpwstr> </vt:lpwstr>
  </property>
  <property fmtid="{D5CDD505-2E9C-101B-9397-08002B2CF9AE}" pid="56" name="ReviewedByPositionCode">
    <vt:lpwstr> </vt:lpwstr>
  </property>
  <property fmtid="{D5CDD505-2E9C-101B-9397-08002B2CF9AE}" pid="57" name="ReviewedByTitle">
    <vt:lpwstr> </vt:lpwstr>
  </property>
  <property fmtid="{D5CDD505-2E9C-101B-9397-08002B2CF9AE}" pid="58" name="ReviewedDate">
    <vt:lpwstr> </vt:lpwstr>
  </property>
  <property fmtid="{D5CDD505-2E9C-101B-9397-08002B2CF9AE}" pid="59" name="ValidFrom">
    <vt:lpwstr> </vt:lpwstr>
  </property>
  <property fmtid="{D5CDD505-2E9C-101B-9397-08002B2CF9AE}" pid="60" name="ValidUntil">
    <vt:lpwstr> </vt:lpwstr>
  </property>
  <property fmtid="{D5CDD505-2E9C-101B-9397-08002B2CF9AE}" pid="61" name="EstablishedDate">
    <vt:lpwstr> </vt:lpwstr>
  </property>
  <property fmtid="{D5CDD505-2E9C-101B-9397-08002B2CF9AE}" pid="62" name="ApprovedDate">
    <vt:lpwstr> </vt:lpwstr>
  </property>
  <property fmtid="{D5CDD505-2E9C-101B-9397-08002B2CF9AE}" pid="63" name="CDiarieNo">
    <vt:lpwstr> </vt:lpwstr>
  </property>
</Properties>
</file>