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86" w:rsidRDefault="00FD0786" w:rsidP="00FD0786">
      <w:pPr>
        <w:pStyle w:val="Rubrik1"/>
      </w:pPr>
      <w:bookmarkStart w:id="0" w:name="_GoBack"/>
      <w:bookmarkEnd w:id="0"/>
    </w:p>
    <w:p w:rsidR="00525688" w:rsidRPr="00525688" w:rsidRDefault="007A6753" w:rsidP="00FD0786">
      <w:pPr>
        <w:pStyle w:val="Brdtext"/>
        <w:rPr>
          <w:b/>
          <w:sz w:val="28"/>
          <w:szCs w:val="28"/>
        </w:rPr>
      </w:pPr>
      <w:r>
        <w:t xml:space="preserve">Mailas till: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525688">
        <w:rPr>
          <w:b/>
          <w:sz w:val="28"/>
          <w:szCs w:val="28"/>
        </w:rPr>
        <w:instrText>inkopsuppdragltv@</w:instrText>
      </w:r>
      <w:r w:rsidRPr="00525688">
        <w:rPr>
          <w:b/>
          <w:bCs/>
          <w:sz w:val="28"/>
          <w:szCs w:val="28"/>
        </w:rPr>
        <w:instrText>regionsormland.se</w:instrText>
      </w:r>
    </w:p>
    <w:p w:rsidR="00525688" w:rsidRPr="003919D2" w:rsidRDefault="007A6753" w:rsidP="00FD0786">
      <w:pPr>
        <w:pStyle w:val="Brdtext"/>
        <w:rPr>
          <w:rStyle w:val="Hyperlnk"/>
          <w:sz w:val="28"/>
          <w:szCs w:val="28"/>
        </w:rPr>
      </w:pP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919D2">
        <w:rPr>
          <w:rStyle w:val="Hyperlnk"/>
          <w:sz w:val="28"/>
          <w:szCs w:val="28"/>
        </w:rPr>
        <w:t>inkopsuppdragltv@regionsormland.se</w:t>
      </w:r>
    </w:p>
    <w:p w:rsidR="00FD0786" w:rsidRDefault="007A6753" w:rsidP="00FD0786">
      <w:pPr>
        <w:pStyle w:val="Rubrik1"/>
        <w:rPr>
          <w:sz w:val="22"/>
        </w:rPr>
      </w:pPr>
      <w:r>
        <w:rPr>
          <w:b w:val="0"/>
        </w:rPr>
        <w:fldChar w:fldCharType="end"/>
      </w:r>
      <w:r w:rsidRPr="0056560B">
        <w:rPr>
          <w:sz w:val="22"/>
        </w:rPr>
        <w:t xml:space="preserve">Observera att inköpet anses godkänt för beställning genom att vara sänt från nedan angiven besluts- eller beställningsattestants dator/mailadress.  </w:t>
      </w:r>
    </w:p>
    <w:p w:rsidR="00FD0786" w:rsidRDefault="00FD0786" w:rsidP="00FD0786"/>
    <w:p w:rsidR="00FD0786" w:rsidRDefault="007A6753" w:rsidP="00FD0786">
      <w:pPr>
        <w:rPr>
          <w:i/>
        </w:rPr>
      </w:pPr>
      <w:r>
        <w:rPr>
          <w:i/>
        </w:rPr>
        <w:t>Sänd genom att:</w:t>
      </w:r>
      <w:r w:rsidRPr="00F829ED">
        <w:rPr>
          <w:i/>
        </w:rPr>
        <w:t xml:space="preserve"> Fyll</w:t>
      </w:r>
      <w:r>
        <w:rPr>
          <w:i/>
        </w:rPr>
        <w:t>a</w:t>
      </w:r>
      <w:r w:rsidRPr="00F829ED">
        <w:rPr>
          <w:i/>
        </w:rPr>
        <w:t xml:space="preserve"> i Inköpsuppdraget. Gå till Arkiv och välj spara som och ge blanketten ett namn. Spar</w:t>
      </w:r>
      <w:r w:rsidRPr="00F829ED">
        <w:rPr>
          <w:i/>
        </w:rPr>
        <w:t>a den exempelvis på skrivbordet.</w:t>
      </w:r>
      <w:r>
        <w:rPr>
          <w:i/>
        </w:rPr>
        <w:t xml:space="preserve"> </w:t>
      </w:r>
      <w:r w:rsidRPr="00F829ED">
        <w:rPr>
          <w:i/>
        </w:rPr>
        <w:t xml:space="preserve">Gå in i Outlook och klicka på ett nytt mail. Därifrån </w:t>
      </w:r>
      <w:r>
        <w:rPr>
          <w:i/>
        </w:rPr>
        <w:t>klickar du på B</w:t>
      </w:r>
      <w:r w:rsidRPr="00F829ED">
        <w:rPr>
          <w:i/>
        </w:rPr>
        <w:t>ifogad fil och hämtar Inköpsuppdraget.</w:t>
      </w:r>
      <w:r>
        <w:rPr>
          <w:i/>
        </w:rPr>
        <w:t xml:space="preserve"> </w:t>
      </w:r>
      <w:r w:rsidRPr="00F829ED">
        <w:rPr>
          <w:i/>
        </w:rPr>
        <w:t>Sänd iväg mailet till oss på Inköp/Beställarstöd.</w:t>
      </w:r>
    </w:p>
    <w:p w:rsidR="00FD0786" w:rsidRPr="00F829ED" w:rsidRDefault="00FD0786" w:rsidP="00FD0786">
      <w:pPr>
        <w:rPr>
          <w:i/>
        </w:rPr>
      </w:pPr>
    </w:p>
    <w:p w:rsidR="00FD0786" w:rsidRDefault="007A6753" w:rsidP="00FD0786">
      <w:pPr>
        <w:pStyle w:val="Rubrik2"/>
      </w:pPr>
      <w:r>
        <w:t>Fyll i så utförligt som möjligt, uppgifter: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26"/>
        <w:gridCol w:w="3429"/>
        <w:gridCol w:w="3198"/>
        <w:gridCol w:w="12"/>
      </w:tblGrid>
      <w:tr w:rsidR="009A291B" w:rsidTr="00207989">
        <w:trPr>
          <w:gridAfter w:val="1"/>
          <w:wAfter w:w="12" w:type="dxa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Datum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Behovsdatum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An</w:t>
            </w:r>
            <w:r>
              <w:t>svarsnummer</w:t>
            </w:r>
          </w:p>
        </w:tc>
      </w:tr>
      <w:tr w:rsidR="009A291B" w:rsidTr="00207989">
        <w:trPr>
          <w:gridAfter w:val="1"/>
          <w:wAfter w:w="12" w:type="dxa"/>
        </w:trPr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Avdelning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Leveransadress</w:t>
            </w:r>
          </w:p>
        </w:tc>
      </w:tr>
      <w:tr w:rsidR="009A291B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Namn beslut/beställningsattestant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Telefon beslut/beställningsattestant</w:t>
            </w:r>
          </w:p>
        </w:tc>
      </w:tr>
      <w:tr w:rsidR="009A291B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Namn kontaktperson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Telefon kontaktperson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E-post kontaktperson</w:t>
            </w:r>
          </w:p>
        </w:tc>
      </w:tr>
      <w:tr w:rsidR="009A291B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Ledtext"/>
            </w:pPr>
            <w:r>
              <w:t>Övriga upplysningar</w:t>
            </w:r>
          </w:p>
        </w:tc>
      </w:tr>
      <w:tr w:rsidR="009A291B" w:rsidTr="00207989"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FD0786" w:rsidRDefault="00FD0786" w:rsidP="00FD0786">
      <w:pPr>
        <w:pStyle w:val="Brd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30"/>
        <w:gridCol w:w="3430"/>
        <w:gridCol w:w="1060"/>
        <w:gridCol w:w="1060"/>
        <w:gridCol w:w="1050"/>
      </w:tblGrid>
      <w:tr w:rsidR="009A291B" w:rsidTr="00207989"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D0786" w:rsidRPr="005D63FC" w:rsidRDefault="007A6753" w:rsidP="00207989">
            <w:pPr>
              <w:pStyle w:val="Rubrik2"/>
              <w:jc w:val="center"/>
            </w:pPr>
            <w:r>
              <w:t>Leverantör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D0786" w:rsidRPr="005D63FC" w:rsidRDefault="007A6753" w:rsidP="00207989">
            <w:pPr>
              <w:pStyle w:val="Rubrik2"/>
              <w:jc w:val="center"/>
            </w:pPr>
            <w:r>
              <w:t>Benämning/beskrivning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D0786" w:rsidRPr="005D63FC" w:rsidRDefault="007A6753" w:rsidP="00207989">
            <w:pPr>
              <w:pStyle w:val="Rubrik2"/>
              <w:jc w:val="center"/>
            </w:pPr>
            <w:r>
              <w:t>Enhet Fp/St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D0786" w:rsidRPr="005D63FC" w:rsidRDefault="007A6753" w:rsidP="00207989">
            <w:pPr>
              <w:pStyle w:val="Rubrik2"/>
              <w:jc w:val="center"/>
            </w:pPr>
            <w:r>
              <w:t>Art.nr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D0786" w:rsidRPr="005D63FC" w:rsidRDefault="007A6753" w:rsidP="00207989">
            <w:pPr>
              <w:pStyle w:val="Rubrik2"/>
              <w:jc w:val="center"/>
            </w:pPr>
            <w:r>
              <w:t>Antal</w:t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9A291B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6" w:rsidRPr="005D63FC" w:rsidRDefault="007A6753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FD0786" w:rsidRDefault="00FD0786" w:rsidP="00FD0786">
      <w:pPr>
        <w:pStyle w:val="Rubrik3"/>
        <w:jc w:val="center"/>
      </w:pPr>
    </w:p>
    <w:p w:rsidR="00FD0786" w:rsidRPr="00C50E27" w:rsidRDefault="007A6753" w:rsidP="00FD0786">
      <w:pPr>
        <w:pStyle w:val="Rubrik3"/>
        <w:jc w:val="center"/>
      </w:pPr>
      <w:r>
        <w:t>Inköp Beställarstöd</w:t>
      </w:r>
      <w:r w:rsidRPr="00C50E27">
        <w:t xml:space="preserve"> Sörmland/ Västmanland</w:t>
      </w:r>
    </w:p>
    <w:p w:rsidR="00FD0786" w:rsidRPr="00C50E27" w:rsidRDefault="007A6753" w:rsidP="00FD0786">
      <w:pPr>
        <w:pStyle w:val="Rubrik3"/>
        <w:jc w:val="center"/>
      </w:pPr>
      <w:r w:rsidRPr="00C50E27">
        <w:t>Västmanlands sjukhus Västerås, ing. 39</w:t>
      </w:r>
    </w:p>
    <w:p w:rsidR="00FD0786" w:rsidRDefault="007A6753" w:rsidP="00FD0786">
      <w:pPr>
        <w:pStyle w:val="Rubrik3"/>
        <w:jc w:val="center"/>
      </w:pPr>
      <w:r w:rsidRPr="00C50E27">
        <w:t>721 89  Västerås</w:t>
      </w:r>
      <w:r>
        <w:t xml:space="preserve">, </w:t>
      </w:r>
      <w:r w:rsidRPr="00C50E27">
        <w:t>Fax:</w:t>
      </w:r>
      <w:r>
        <w:t xml:space="preserve"> 016 -12 00 00</w:t>
      </w:r>
    </w:p>
    <w:p w:rsidR="00FD0786" w:rsidRPr="0062665C" w:rsidRDefault="00FD0786" w:rsidP="00FD0786"/>
    <w:p w:rsidR="00AB451E" w:rsidRPr="00FD0786" w:rsidRDefault="00AB451E" w:rsidP="00FD0786"/>
    <w:sectPr w:rsidR="00AB451E" w:rsidRPr="00FD0786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6753">
      <w:r>
        <w:separator/>
      </w:r>
    </w:p>
  </w:endnote>
  <w:endnote w:type="continuationSeparator" w:id="0">
    <w:p w:rsidR="00000000" w:rsidRDefault="007A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AD" w:rsidRPr="00D852E7" w:rsidRDefault="00981AAD" w:rsidP="00D8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6753">
      <w:r>
        <w:separator/>
      </w:r>
    </w:p>
  </w:footnote>
  <w:footnote w:type="continuationSeparator" w:id="0">
    <w:p w:rsidR="00000000" w:rsidRDefault="007A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9A291B" w:rsidTr="00E80FEE"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RDefault="007A6753" w:rsidP="004D7B98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RDefault="007A6753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Inköpsuppdrag Inköp Sörmland/ Västmanland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RDefault="007A6753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noProof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R="009A291B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4D7B98" w:rsidP="004D7B98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9A291B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7A6753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9A291B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7A6753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 xml:space="preserve">DOCPROPERTY </w:instrText>
          </w:r>
          <w:r w:rsidRPr="00423069">
            <w:rPr>
              <w:sz w:val="16"/>
              <w:szCs w:val="16"/>
            </w:rPr>
            <w:instrText>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proofErr w:type="gramStart"/>
          <w:r w:rsidRPr="00423069">
            <w:rPr>
              <w:sz w:val="16"/>
              <w:szCs w:val="16"/>
            </w:rPr>
            <w:t>22703-9</w:t>
          </w:r>
          <w:proofErr w:type="gramEnd"/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RDefault="004D7B98" w:rsidP="004D7B98">
    <w:pPr>
      <w:pStyle w:val="Sidhuvud"/>
    </w:pPr>
  </w:p>
  <w:p w:rsidR="00981AAD" w:rsidRPr="004D7B98" w:rsidRDefault="007A6753" w:rsidP="004D7B98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AD" w:rsidRPr="004D7B98" w:rsidRDefault="00981AAD" w:rsidP="004D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9A4E3D54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49B03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7C8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EA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0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A6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24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C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01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38BABB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FE408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CA3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A2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81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4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A7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CD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0E498C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07989"/>
    <w:rsid w:val="0021406C"/>
    <w:rsid w:val="00230147"/>
    <w:rsid w:val="00230BC8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19D2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688"/>
    <w:rsid w:val="00525C70"/>
    <w:rsid w:val="00530259"/>
    <w:rsid w:val="00542D8B"/>
    <w:rsid w:val="00552C8F"/>
    <w:rsid w:val="00560DE6"/>
    <w:rsid w:val="00562F66"/>
    <w:rsid w:val="0056560B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2665C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A6753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A291B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50E27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29ED"/>
    <w:rsid w:val="00F86538"/>
    <w:rsid w:val="00F91F21"/>
    <w:rsid w:val="00F93767"/>
    <w:rsid w:val="00FA11A0"/>
    <w:rsid w:val="00FA12AC"/>
    <w:rsid w:val="00FB0B5A"/>
    <w:rsid w:val="00FC7B14"/>
    <w:rsid w:val="00FD0786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333F-DD4F-4776-8321-46D9F22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BBEE2FE2</Template>
  <TotalTime>1</TotalTime>
  <Pages>1</Pages>
  <Words>178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Westberg</cp:lastModifiedBy>
  <cp:revision>2</cp:revision>
  <cp:lastPrinted>2011-06-10T12:11:00Z</cp:lastPrinted>
  <dcterms:created xsi:type="dcterms:W3CDTF">2020-06-03T07:13:00Z</dcterms:created>
  <dcterms:modified xsi:type="dcterms:W3CDTF">2020-06-03T07:13:00Z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2020-03-19</vt:lpwstr>
  </property>
  <property fmtid="{D5CDD505-2E9C-101B-9397-08002B2CF9AE}" pid="65" name="T_ApprovedDate">
    <vt:lpwstr>2020-03-19</vt:lpwstr>
  </property>
  <property fmtid="{D5CDD505-2E9C-101B-9397-08002B2CF9AE}" pid="66" name="T_Approvers">
    <vt:lpwstr>Monica Orregård</vt:lpwstr>
  </property>
  <property fmtid="{D5CDD505-2E9C-101B-9397-08002B2CF9AE}" pid="67" name="T_Approvers_JobTitles">
    <vt:lpwstr>Teamledare</vt:lpwstr>
  </property>
  <property fmtid="{D5CDD505-2E9C-101B-9397-08002B2CF9AE}" pid="68" name="T_Approvers_WorkUnits">
    <vt:lpwstr>Inköpsenheten Sörmland/Västmanland</vt:lpwstr>
  </property>
  <property fmtid="{D5CDD505-2E9C-101B-9397-08002B2CF9AE}" pid="69" name="T_AuditDate">
    <vt:lpwstr>2022-03-19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2020-03-19</vt:lpwstr>
  </property>
  <property fmtid="{D5CDD505-2E9C-101B-9397-08002B2CF9AE}" pid="75" name="T_CreatedBy">
    <vt:lpwstr>Jessica Secher</vt:lpwstr>
  </property>
  <property fmtid="{D5CDD505-2E9C-101B-9397-08002B2CF9AE}" pid="76" name="T_CreatedBy_JobTitle">
    <vt:lpwstr/>
  </property>
  <property fmtid="{D5CDD505-2E9C-101B-9397-08002B2CF9AE}" pid="77" name="T_CreatedBy_WorkUnit">
    <vt:lpwstr>Centrum för administration</vt:lpwstr>
  </property>
  <property fmtid="{D5CDD505-2E9C-101B-9397-08002B2CF9AE}" pid="78" name="T_CreatedDate">
    <vt:lpwstr>2020-03-19</vt:lpwstr>
  </property>
  <property fmtid="{D5CDD505-2E9C-101B-9397-08002B2CF9AE}" pid="79" name="T_Description">
    <vt:lpwstr/>
  </property>
  <property fmtid="{D5CDD505-2E9C-101B-9397-08002B2CF9AE}" pid="80" name="T_DocumentNumber">
    <vt:lpwstr>22703-9</vt:lpwstr>
  </property>
  <property fmtid="{D5CDD505-2E9C-101B-9397-08002B2CF9AE}" pid="81" name="T_FileCategory">
    <vt:lpwstr>Document</vt:lpwstr>
  </property>
  <property fmtid="{D5CDD505-2E9C-101B-9397-08002B2CF9AE}" pid="82" name="T_FinishBefore">
    <vt:lpwstr/>
  </property>
  <property fmtid="{D5CDD505-2E9C-101B-9397-08002B2CF9AE}" pid="83" name="T_FinishBeforeAuto">
    <vt:lpwstr>False</vt:lpwstr>
  </property>
  <property fmtid="{D5CDD505-2E9C-101B-9397-08002B2CF9AE}" pid="84" name="T_FinishBeforeDate">
    <vt:lpwstr/>
  </property>
  <property fmtid="{D5CDD505-2E9C-101B-9397-08002B2CF9AE}" pid="85" name="T_HasPreviousIssue">
    <vt:lpwstr>True</vt:lpwstr>
  </property>
  <property fmtid="{D5CDD505-2E9C-101B-9397-08002B2CF9AE}" pid="86" name="T_HasVisibleReportTemplates">
    <vt:lpwstr>False</vt:lpwstr>
  </property>
  <property fmtid="{D5CDD505-2E9C-101B-9397-08002B2CF9AE}" pid="87" name="T_IssueNumber">
    <vt:lpwstr>9</vt:lpwstr>
  </property>
  <property fmtid="{D5CDD505-2E9C-101B-9397-08002B2CF9AE}" pid="88" name="T_Language">
    <vt:lpwstr>sv-SE</vt:lpwstr>
  </property>
  <property fmtid="{D5CDD505-2E9C-101B-9397-08002B2CF9AE}" pid="89" name="T_Link">
    <vt:lpwstr>https://ledningssystemet.regionvastmanland.se/RegNo/22703</vt:lpwstr>
  </property>
  <property fmtid="{D5CDD505-2E9C-101B-9397-08002B2CF9AE}" pid="90" name="T_Link_ToDo_Tasks">
    <vt:lpwstr>https://ledningssystemet.regionvastmanland.se/#/todo/tasks</vt:lpwstr>
  </property>
  <property fmtid="{D5CDD505-2E9C-101B-9397-08002B2CF9AE}" pid="91" name="T_Mandatory">
    <vt:lpwstr>False</vt:lpwstr>
  </property>
  <property fmtid="{D5CDD505-2E9C-101B-9397-08002B2CF9AE}" pid="92" name="T_OldRegNo">
    <vt:lpwstr/>
  </property>
  <property fmtid="{D5CDD505-2E9C-101B-9397-08002B2CF9AE}" pid="93" name="T_Owner">
    <vt:lpwstr>Jessica Secher</vt:lpwstr>
  </property>
  <property fmtid="{D5CDD505-2E9C-101B-9397-08002B2CF9AE}" pid="94" name="T_Owners">
    <vt:lpwstr>Jessica Secher</vt:lpwstr>
  </property>
  <property fmtid="{D5CDD505-2E9C-101B-9397-08002B2CF9AE}" pid="95" name="T_Owner_JobTitle">
    <vt:lpwstr/>
  </property>
  <property fmtid="{D5CDD505-2E9C-101B-9397-08002B2CF9AE}" pid="96" name="T_Owner_WorkUnit">
    <vt:lpwstr>Centrum för administration</vt:lpwstr>
  </property>
  <property fmtid="{D5CDD505-2E9C-101B-9397-08002B2CF9AE}" pid="97" name="T_RegistrationNumber">
    <vt:lpwstr>22703</vt:lpwstr>
  </property>
  <property fmtid="{D5CDD505-2E9C-101B-9397-08002B2CF9AE}" pid="98" name="T_RegistrationNumberId">
    <vt:lpwstr>d1aa71c5-dbe9-4823-a41b-1c5c5c946409</vt:lpwstr>
  </property>
  <property fmtid="{D5CDD505-2E9C-101B-9397-08002B2CF9AE}" pid="99" name="T_RegNo">
    <vt:lpwstr>22703-9</vt:lpwstr>
  </property>
  <property fmtid="{D5CDD505-2E9C-101B-9397-08002B2CF9AE}" pid="100" name="T_Restricted">
    <vt:lpwstr>False</vt:lpwstr>
  </property>
  <property fmtid="{D5CDD505-2E9C-101B-9397-08002B2CF9AE}" pid="101" name="T_Reviewed">
    <vt:lpwstr/>
  </property>
  <property fmtid="{D5CDD505-2E9C-101B-9397-08002B2CF9AE}" pid="102" name="T_ReviewedDate">
    <vt:lpwstr/>
  </property>
  <property fmtid="{D5CDD505-2E9C-101B-9397-08002B2CF9AE}" pid="103" name="T_Reviewers">
    <vt:lpwstr/>
  </property>
  <property fmtid="{D5CDD505-2E9C-101B-9397-08002B2CF9AE}" pid="104" name="T_Reviewers_JobTitles">
    <vt:lpwstr/>
  </property>
  <property fmtid="{D5CDD505-2E9C-101B-9397-08002B2CF9AE}" pid="105" name="T_Reviewers_WorkUnits">
    <vt:lpwstr/>
  </property>
  <property fmtid="{D5CDD505-2E9C-101B-9397-08002B2CF9AE}" pid="106" name="T_Revision">
    <vt:lpwstr>0</vt:lpwstr>
  </property>
  <property fmtid="{D5CDD505-2E9C-101B-9397-08002B2CF9AE}" pid="107" name="T_Stage">
    <vt:lpwstr>Publicerad</vt:lpwstr>
  </property>
  <property fmtid="{D5CDD505-2E9C-101B-9397-08002B2CF9AE}" pid="108" name="T_StartAfter">
    <vt:lpwstr/>
  </property>
  <property fmtid="{D5CDD505-2E9C-101B-9397-08002B2CF9AE}" pid="109" name="T_StartAfterDate">
    <vt:lpwstr/>
  </property>
  <property fmtid="{D5CDD505-2E9C-101B-9397-08002B2CF9AE}" pid="110" name="T_Tags">
    <vt:lpwstr>Blanketter och mallar, Beställa/upphandla, Inköp, Loggblad/Checklistor</vt:lpwstr>
  </property>
  <property fmtid="{D5CDD505-2E9C-101B-9397-08002B2CF9AE}" pid="111" name="T_Template">
    <vt:lpwstr>Blankett word stående</vt:lpwstr>
  </property>
  <property fmtid="{D5CDD505-2E9C-101B-9397-08002B2CF9AE}" pid="112" name="T_Title">
    <vt:lpwstr>Inköpsuppdrag Inköp Sörmland/ Västmanland</vt:lpwstr>
  </property>
  <property fmtid="{D5CDD505-2E9C-101B-9397-08002B2CF9AE}" pid="113" name="T_UpdatedWhen">
    <vt:lpwstr>2020-03-19</vt:lpwstr>
  </property>
  <property fmtid="{D5CDD505-2E9C-101B-9397-08002B2CF9AE}" pid="114" name="T_ValidFrom">
    <vt:lpwstr>2020-03-19</vt:lpwstr>
  </property>
  <property fmtid="{D5CDD505-2E9C-101B-9397-08002B2CF9AE}" pid="115" name="T_ValidFromDate">
    <vt:lpwstr>2020-03-19</vt:lpwstr>
  </property>
  <property fmtid="{D5CDD505-2E9C-101B-9397-08002B2CF9AE}" pid="116" name="T_ValidUntil">
    <vt:lpwstr/>
  </property>
  <property fmtid="{D5CDD505-2E9C-101B-9397-08002B2CF9AE}" pid="117" name="T_ValidUntilDate">
    <vt:lpwstr/>
  </property>
  <property fmtid="{D5CDD505-2E9C-101B-9397-08002B2CF9AE}" pid="118" name="T_Workflow">
    <vt:lpwstr>Blankett</vt:lpwstr>
  </property>
  <property fmtid="{D5CDD505-2E9C-101B-9397-08002B2CF9AE}" pid="119" name="T_WorkUnit">
    <vt:lpwstr>Centrum för administration</vt:lpwstr>
  </property>
</Properties>
</file>