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EE7F" w14:textId="7A5AA5CC" w:rsidR="00C9505D" w:rsidRPr="00C9505D" w:rsidRDefault="00C9505D" w:rsidP="006434EF">
      <w:pPr>
        <w:autoSpaceDE w:val="0"/>
        <w:autoSpaceDN w:val="0"/>
        <w:adjustRightInd w:val="0"/>
        <w:spacing w:after="0" w:line="240" w:lineRule="auto"/>
        <w:rPr>
          <w:rFonts w:ascii="Inter-Regular" w:hAnsi="Inter-Regular" w:cs="Inter-Regular"/>
          <w:color w:val="000000"/>
          <w:sz w:val="20"/>
          <w:szCs w:val="20"/>
        </w:rPr>
      </w:pPr>
      <w:bookmarkStart w:id="0" w:name="_GoBack"/>
      <w:bookmarkEnd w:id="0"/>
      <w:r>
        <w:rPr>
          <w:rFonts w:ascii="Inter-Regular" w:hAnsi="Inter-Regular" w:cs="Inter-Regular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94E5BE" wp14:editId="5CD3C8C8">
            <wp:simplePos x="0" y="0"/>
            <wp:positionH relativeFrom="column">
              <wp:posOffset>3632737</wp:posOffset>
            </wp:positionH>
            <wp:positionV relativeFrom="paragraph">
              <wp:posOffset>147</wp:posOffset>
            </wp:positionV>
            <wp:extent cx="2657475" cy="495935"/>
            <wp:effectExtent l="0" t="0" r="9525" b="0"/>
            <wp:wrapTight wrapText="bothSides">
              <wp:wrapPolygon edited="0">
                <wp:start x="8671" y="0"/>
                <wp:lineTo x="1548" y="830"/>
                <wp:lineTo x="774" y="1659"/>
                <wp:lineTo x="774" y="13275"/>
                <wp:lineTo x="0" y="14105"/>
                <wp:lineTo x="0" y="19913"/>
                <wp:lineTo x="8671" y="20743"/>
                <wp:lineTo x="9445" y="20743"/>
                <wp:lineTo x="21523" y="19913"/>
                <wp:lineTo x="21523" y="11616"/>
                <wp:lineTo x="12542" y="1659"/>
                <wp:lineTo x="9445" y="0"/>
                <wp:lineTo x="8671" y="0"/>
              </wp:wrapPolygon>
            </wp:wrapTight>
            <wp:docPr id="1" name="Bildobjekt 1" descr="En bild som visar klocka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_1177_logo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05D">
        <w:rPr>
          <w:rFonts w:ascii="Inter-Regular" w:hAnsi="Inter-Regular" w:cs="Inter-Regular"/>
          <w:color w:val="000000"/>
          <w:sz w:val="20"/>
          <w:szCs w:val="20"/>
        </w:rPr>
        <w:t>2020-0</w:t>
      </w:r>
      <w:r w:rsidR="00BD6BD9">
        <w:rPr>
          <w:rFonts w:ascii="Inter-Regular" w:hAnsi="Inter-Regular" w:cs="Inter-Regular"/>
          <w:color w:val="000000"/>
          <w:sz w:val="20"/>
          <w:szCs w:val="20"/>
        </w:rPr>
        <w:t>7-17</w:t>
      </w:r>
      <w:r>
        <w:rPr>
          <w:rFonts w:ascii="Inter-Regular" w:hAnsi="Inter-Regular" w:cs="Inter-Regular"/>
          <w:color w:val="000000"/>
          <w:sz w:val="20"/>
          <w:szCs w:val="20"/>
        </w:rPr>
        <w:tab/>
      </w:r>
      <w:r>
        <w:rPr>
          <w:rFonts w:ascii="Inter-Regular" w:hAnsi="Inter-Regular" w:cs="Inter-Regular"/>
          <w:color w:val="000000"/>
          <w:sz w:val="20"/>
          <w:szCs w:val="20"/>
        </w:rPr>
        <w:tab/>
      </w:r>
      <w:r>
        <w:rPr>
          <w:rFonts w:ascii="Inter-Regular" w:hAnsi="Inter-Regular" w:cs="Inter-Regular"/>
          <w:color w:val="000000"/>
          <w:sz w:val="20"/>
          <w:szCs w:val="20"/>
        </w:rPr>
        <w:tab/>
      </w:r>
    </w:p>
    <w:p w14:paraId="19708EBE" w14:textId="0E20D443" w:rsidR="00C9505D" w:rsidRDefault="00C9505D" w:rsidP="006434EF">
      <w:pPr>
        <w:autoSpaceDE w:val="0"/>
        <w:autoSpaceDN w:val="0"/>
        <w:adjustRightInd w:val="0"/>
        <w:spacing w:after="0" w:line="240" w:lineRule="auto"/>
        <w:rPr>
          <w:rFonts w:ascii="Inter-Bold" w:hAnsi="Inter-Bold" w:cs="Inter-Bold"/>
          <w:b/>
          <w:bCs/>
          <w:color w:val="C5000F"/>
          <w:sz w:val="28"/>
          <w:szCs w:val="28"/>
        </w:rPr>
      </w:pPr>
    </w:p>
    <w:p w14:paraId="2623AD8C" w14:textId="77777777" w:rsidR="00941F54" w:rsidRDefault="00941F54" w:rsidP="006434EF">
      <w:pPr>
        <w:autoSpaceDE w:val="0"/>
        <w:autoSpaceDN w:val="0"/>
        <w:adjustRightInd w:val="0"/>
        <w:spacing w:after="0" w:line="240" w:lineRule="auto"/>
        <w:rPr>
          <w:rFonts w:ascii="Inter-Bold" w:hAnsi="Inter-Bold" w:cs="Inter-Bold"/>
          <w:b/>
          <w:bCs/>
          <w:color w:val="C5000F"/>
          <w:sz w:val="28"/>
          <w:szCs w:val="28"/>
        </w:rPr>
      </w:pPr>
    </w:p>
    <w:p w14:paraId="07E681A3" w14:textId="77777777" w:rsidR="007126DE" w:rsidRDefault="007126DE" w:rsidP="006434EF">
      <w:pPr>
        <w:autoSpaceDE w:val="0"/>
        <w:autoSpaceDN w:val="0"/>
        <w:adjustRightInd w:val="0"/>
        <w:spacing w:after="0" w:line="240" w:lineRule="auto"/>
        <w:rPr>
          <w:rFonts w:ascii="Inter" w:hAnsi="Inter" w:cs="Inter-Bold"/>
          <w:b/>
          <w:bCs/>
          <w:color w:val="C5000F"/>
          <w:sz w:val="36"/>
          <w:szCs w:val="36"/>
        </w:rPr>
      </w:pPr>
    </w:p>
    <w:p w14:paraId="0B4C9DC9" w14:textId="77777777" w:rsidR="0081500E" w:rsidRDefault="0081500E" w:rsidP="006434EF">
      <w:pPr>
        <w:autoSpaceDE w:val="0"/>
        <w:autoSpaceDN w:val="0"/>
        <w:adjustRightInd w:val="0"/>
        <w:spacing w:after="0" w:line="240" w:lineRule="auto"/>
        <w:rPr>
          <w:rFonts w:ascii="Inter" w:hAnsi="Inter" w:cs="Inter-Bold"/>
          <w:b/>
          <w:bCs/>
          <w:color w:val="C5000F"/>
          <w:sz w:val="36"/>
          <w:szCs w:val="36"/>
        </w:rPr>
      </w:pPr>
    </w:p>
    <w:p w14:paraId="16ADDFEB" w14:textId="3CC4F03F" w:rsidR="006434EF" w:rsidRPr="00941F54" w:rsidRDefault="00A2489E" w:rsidP="006434EF">
      <w:pPr>
        <w:autoSpaceDE w:val="0"/>
        <w:autoSpaceDN w:val="0"/>
        <w:adjustRightInd w:val="0"/>
        <w:spacing w:after="0" w:line="240" w:lineRule="auto"/>
        <w:rPr>
          <w:rFonts w:ascii="Inter" w:hAnsi="Inter" w:cs="Inter-Bold"/>
          <w:b/>
          <w:bCs/>
          <w:color w:val="C5000F"/>
          <w:sz w:val="36"/>
          <w:szCs w:val="36"/>
        </w:rPr>
      </w:pPr>
      <w:r w:rsidRPr="00941F54">
        <w:rPr>
          <w:rFonts w:ascii="Inter" w:hAnsi="Inter" w:cs="Inter-Bold"/>
          <w:b/>
          <w:bCs/>
          <w:color w:val="C5000F"/>
          <w:sz w:val="36"/>
          <w:szCs w:val="36"/>
        </w:rPr>
        <w:t>I</w:t>
      </w:r>
      <w:r w:rsidR="006434EF" w:rsidRPr="00941F54">
        <w:rPr>
          <w:rFonts w:ascii="Inter" w:hAnsi="Inter" w:cs="Inter-Bold"/>
          <w:b/>
          <w:bCs/>
          <w:color w:val="C5000F"/>
          <w:sz w:val="36"/>
          <w:szCs w:val="36"/>
        </w:rPr>
        <w:t xml:space="preserve">nformation till dig </w:t>
      </w:r>
      <w:r w:rsidR="00C72EAC" w:rsidRPr="00941F54">
        <w:rPr>
          <w:rFonts w:ascii="Inter" w:hAnsi="Inter" w:cs="Inter-Bold"/>
          <w:b/>
          <w:bCs/>
          <w:color w:val="C5000F"/>
          <w:sz w:val="36"/>
          <w:szCs w:val="36"/>
        </w:rPr>
        <w:t xml:space="preserve">som </w:t>
      </w:r>
      <w:r w:rsidR="00BD6BD9">
        <w:rPr>
          <w:rFonts w:ascii="Inter" w:hAnsi="Inter" w:cs="Inter-Bold"/>
          <w:b/>
          <w:bCs/>
          <w:color w:val="C5000F"/>
          <w:sz w:val="36"/>
          <w:szCs w:val="36"/>
        </w:rPr>
        <w:t xml:space="preserve">är </w:t>
      </w:r>
      <w:r w:rsidR="00BD6BD9" w:rsidRPr="00BD6BD9">
        <w:rPr>
          <w:rFonts w:ascii="Inter" w:hAnsi="Inter" w:cs="Inter-Bold"/>
          <w:b/>
          <w:bCs/>
          <w:color w:val="C5000F"/>
          <w:sz w:val="36"/>
          <w:szCs w:val="36"/>
        </w:rPr>
        <w:t xml:space="preserve">närkontakt till person med </w:t>
      </w:r>
      <w:r w:rsidR="00BD6BD9">
        <w:rPr>
          <w:rFonts w:ascii="Inter" w:hAnsi="Inter" w:cs="Inter-Bold"/>
          <w:b/>
          <w:bCs/>
          <w:color w:val="C5000F"/>
          <w:sz w:val="36"/>
          <w:szCs w:val="36"/>
        </w:rPr>
        <w:t xml:space="preserve">            </w:t>
      </w:r>
      <w:r w:rsidR="00BD6BD9" w:rsidRPr="00BD6BD9">
        <w:rPr>
          <w:rFonts w:ascii="Inter" w:hAnsi="Inter" w:cs="Inter-Bold"/>
          <w:b/>
          <w:bCs/>
          <w:color w:val="C5000F"/>
          <w:sz w:val="36"/>
          <w:szCs w:val="36"/>
        </w:rPr>
        <w:t>covid-19</w:t>
      </w:r>
    </w:p>
    <w:p w14:paraId="19C4F0E4" w14:textId="3107EF9C" w:rsidR="006434EF" w:rsidRPr="0081500E" w:rsidRDefault="007126DE" w:rsidP="006434EF">
      <w:pPr>
        <w:autoSpaceDE w:val="0"/>
        <w:autoSpaceDN w:val="0"/>
        <w:adjustRightInd w:val="0"/>
        <w:spacing w:after="0" w:line="240" w:lineRule="auto"/>
        <w:rPr>
          <w:rFonts w:ascii="Inter" w:hAnsi="Inter" w:cs="AkkuratStd-Bold"/>
          <w:b/>
          <w:bCs/>
          <w:color w:val="C5000F"/>
          <w:sz w:val="20"/>
          <w:szCs w:val="20"/>
        </w:rPr>
      </w:pPr>
      <w:r w:rsidRPr="0081500E">
        <w:rPr>
          <w:rFonts w:ascii="Inter" w:hAnsi="Inter" w:cs="AkkuratStd-Bold"/>
          <w:b/>
          <w:bCs/>
          <w:color w:val="C5000F"/>
          <w:sz w:val="20"/>
          <w:szCs w:val="20"/>
        </w:rPr>
        <w:br/>
      </w:r>
    </w:p>
    <w:p w14:paraId="104742C6" w14:textId="77777777" w:rsidR="001C5860" w:rsidRPr="0081500E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Va</w:t>
      </w:r>
      <w:r w:rsidR="001C5860"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rför har jag fått den här informationen?</w:t>
      </w:r>
    </w:p>
    <w:p w14:paraId="18A69966" w14:textId="6FD3864A" w:rsidR="001C5860" w:rsidRPr="0081500E" w:rsidRDefault="001C4B37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1500E">
        <w:rPr>
          <w:rFonts w:ascii="Open Sans" w:hAnsi="Open Sans" w:cs="Open Sans"/>
          <w:sz w:val="20"/>
          <w:szCs w:val="20"/>
        </w:rPr>
        <w:t xml:space="preserve">Du får denna information </w:t>
      </w:r>
      <w:r w:rsidR="5E1FBEBA" w:rsidRPr="0081500E">
        <w:rPr>
          <w:rFonts w:ascii="Open Sans" w:hAnsi="Open Sans" w:cs="Open Sans"/>
          <w:sz w:val="20"/>
          <w:szCs w:val="20"/>
        </w:rPr>
        <w:t>eftersom</w:t>
      </w:r>
      <w:r w:rsidRPr="0081500E">
        <w:rPr>
          <w:rFonts w:ascii="Open Sans" w:hAnsi="Open Sans" w:cs="Open Sans"/>
          <w:sz w:val="20"/>
          <w:szCs w:val="20"/>
        </w:rPr>
        <w:t xml:space="preserve"> </w:t>
      </w:r>
      <w:r w:rsidR="009639D7" w:rsidRPr="0081500E">
        <w:rPr>
          <w:rFonts w:ascii="Open Sans" w:hAnsi="Open Sans" w:cs="Open Sans"/>
          <w:sz w:val="20"/>
          <w:szCs w:val="20"/>
        </w:rPr>
        <w:t xml:space="preserve">du kan ha smittats </w:t>
      </w:r>
      <w:r w:rsidR="0077752C" w:rsidRPr="0081500E">
        <w:rPr>
          <w:rFonts w:ascii="Open Sans" w:hAnsi="Open Sans" w:cs="Open Sans"/>
          <w:sz w:val="20"/>
          <w:szCs w:val="20"/>
        </w:rPr>
        <w:t xml:space="preserve">av </w:t>
      </w:r>
      <w:r w:rsidR="009639D7" w:rsidRPr="0081500E">
        <w:rPr>
          <w:rFonts w:ascii="Open Sans" w:hAnsi="Open Sans" w:cs="Open Sans"/>
          <w:sz w:val="20"/>
          <w:szCs w:val="20"/>
        </w:rPr>
        <w:t xml:space="preserve">det nya coronaviruset SARS-CoV-2 som orsakar sjukdomen covid-19. </w:t>
      </w:r>
    </w:p>
    <w:p w14:paraId="1EFAC31D" w14:textId="77777777" w:rsidR="001C5860" w:rsidRPr="0081500E" w:rsidRDefault="001C5860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0"/>
          <w:szCs w:val="20"/>
        </w:rPr>
      </w:pPr>
    </w:p>
    <w:p w14:paraId="743A12B6" w14:textId="77777777" w:rsidR="001C4B37" w:rsidRPr="0081500E" w:rsidRDefault="001C4B37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Vad är covid-19?</w:t>
      </w:r>
    </w:p>
    <w:p w14:paraId="0176B1BF" w14:textId="55077701" w:rsidR="001C4B37" w:rsidRPr="0081500E" w:rsidRDefault="000667FA" w:rsidP="000667FA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v-SE"/>
        </w:rPr>
      </w:pPr>
      <w:r w:rsidRPr="0081500E">
        <w:rPr>
          <w:rStyle w:val="normaltextrun"/>
          <w:rFonts w:ascii="Open Sans" w:eastAsia="Times New Roman" w:hAnsi="Open Sans" w:cs="Open Sans"/>
          <w:color w:val="000000"/>
          <w:sz w:val="20"/>
          <w:szCs w:val="20"/>
          <w:lang w:eastAsia="sv-SE"/>
        </w:rPr>
        <w:t>Det är en infektion som oftast ger en lindrig sjukdom med milda luftvägssymtom och feber. Muskelvärk, halsont, huvudvärk och magbesvär med diarréer kan även förekomma, liksom förlust av lukt- och smaksinne. En del blir sjukare, får andningsbesvär och behöver vårdas på sjukhus.</w:t>
      </w:r>
      <w:r w:rsidR="008A6E46" w:rsidRPr="0081500E">
        <w:rPr>
          <w:rStyle w:val="normaltextrun"/>
          <w:rFonts w:ascii="Open Sans" w:eastAsia="Times New Roman" w:hAnsi="Open Sans" w:cs="Open Sans"/>
          <w:color w:val="000000"/>
          <w:sz w:val="20"/>
          <w:szCs w:val="20"/>
          <w:lang w:eastAsia="sv-SE"/>
        </w:rPr>
        <w:t xml:space="preserve"> </w:t>
      </w:r>
      <w:r w:rsidR="00941F54" w:rsidRPr="0081500E">
        <w:rPr>
          <w:rFonts w:ascii="Open Sans" w:hAnsi="Open Sans" w:cs="Open Sans"/>
          <w:sz w:val="20"/>
          <w:szCs w:val="20"/>
        </w:rPr>
        <w:t>Andra</w:t>
      </w:r>
      <w:r w:rsidR="008A6E46" w:rsidRPr="0081500E">
        <w:rPr>
          <w:rFonts w:ascii="Open Sans" w:hAnsi="Open Sans" w:cs="Open Sans"/>
          <w:sz w:val="20"/>
          <w:szCs w:val="20"/>
        </w:rPr>
        <w:t xml:space="preserve"> får mycket lindriga symtom och uppfattar nästan inte att</w:t>
      </w:r>
      <w:r w:rsidR="00721C8A" w:rsidRPr="0081500E">
        <w:rPr>
          <w:rFonts w:ascii="Open Sans" w:hAnsi="Open Sans" w:cs="Open Sans"/>
          <w:sz w:val="20"/>
          <w:szCs w:val="20"/>
        </w:rPr>
        <w:t xml:space="preserve"> de är sjuka.</w:t>
      </w:r>
      <w:r w:rsidR="008A6E46" w:rsidRPr="0081500E">
        <w:rPr>
          <w:rFonts w:ascii="Open Sans" w:hAnsi="Open Sans" w:cs="Open Sans"/>
          <w:sz w:val="20"/>
          <w:szCs w:val="20"/>
        </w:rPr>
        <w:t xml:space="preserve"> </w:t>
      </w:r>
    </w:p>
    <w:p w14:paraId="570CA40A" w14:textId="77777777" w:rsidR="001C4B37" w:rsidRPr="0081500E" w:rsidRDefault="001C4B37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0"/>
          <w:szCs w:val="20"/>
        </w:rPr>
      </w:pPr>
    </w:p>
    <w:p w14:paraId="267D7577" w14:textId="26C46BF2" w:rsidR="0088185C" w:rsidRPr="0081500E" w:rsidRDefault="0088185C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 xml:space="preserve">Hur lång tid tar det från att man smittas till att man </w:t>
      </w:r>
      <w:r w:rsidR="0031156F" w:rsidRPr="0081500E">
        <w:rPr>
          <w:rFonts w:ascii="Open Sans" w:hAnsi="Open Sans" w:cs="Open Sans"/>
          <w:b/>
          <w:bCs/>
          <w:color w:val="C5000F"/>
          <w:sz w:val="28"/>
          <w:szCs w:val="28"/>
        </w:rPr>
        <w:t xml:space="preserve">eventuellt </w:t>
      </w: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blir sjuk?</w:t>
      </w:r>
    </w:p>
    <w:p w14:paraId="222E60F6" w14:textId="77F8928B" w:rsidR="0088185C" w:rsidRPr="0081500E" w:rsidRDefault="0031156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1500E">
        <w:rPr>
          <w:rFonts w:ascii="Open Sans" w:hAnsi="Open Sans" w:cs="Open Sans"/>
          <w:sz w:val="20"/>
          <w:szCs w:val="20"/>
        </w:rPr>
        <w:t>Det vanligast är att det tar 4-5 dagar från att man blir smittad till att man insjuknar, men det kan variera mellan 2 till 14 dagar.</w:t>
      </w:r>
      <w:r w:rsidR="00E43FD3" w:rsidRPr="0081500E">
        <w:rPr>
          <w:rFonts w:ascii="Open Sans" w:hAnsi="Open Sans" w:cs="Open Sans"/>
          <w:sz w:val="20"/>
          <w:szCs w:val="20"/>
        </w:rPr>
        <w:t xml:space="preserve"> </w:t>
      </w:r>
    </w:p>
    <w:p w14:paraId="48D33665" w14:textId="69DAA013" w:rsidR="0031156F" w:rsidRPr="0081500E" w:rsidRDefault="0031156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33BDB83" w14:textId="4DAA57FB" w:rsidR="0031156F" w:rsidRPr="0081500E" w:rsidRDefault="0031156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Blir alla som utsatts för smitta sjuka?</w:t>
      </w:r>
    </w:p>
    <w:p w14:paraId="1AFE05D0" w14:textId="6052043B" w:rsidR="0031156F" w:rsidRPr="0081500E" w:rsidRDefault="0031156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00000"/>
          <w:sz w:val="20"/>
          <w:szCs w:val="20"/>
        </w:rPr>
      </w:pPr>
      <w:r w:rsidRPr="0081500E">
        <w:rPr>
          <w:rFonts w:ascii="Open Sans" w:hAnsi="Open Sans" w:cs="Open Sans"/>
          <w:sz w:val="20"/>
          <w:szCs w:val="20"/>
        </w:rPr>
        <w:t xml:space="preserve">Nej, endast en mindre andel </w:t>
      </w:r>
      <w:r w:rsidR="2C0935B0" w:rsidRPr="0081500E">
        <w:rPr>
          <w:rFonts w:ascii="Open Sans" w:hAnsi="Open Sans" w:cs="Open Sans"/>
          <w:sz w:val="20"/>
          <w:szCs w:val="20"/>
        </w:rPr>
        <w:t>blir sjuka</w:t>
      </w:r>
      <w:r w:rsidRPr="0081500E">
        <w:rPr>
          <w:rFonts w:ascii="Open Sans" w:hAnsi="Open Sans" w:cs="Open Sans"/>
          <w:b/>
          <w:bCs/>
          <w:color w:val="C00000"/>
          <w:sz w:val="20"/>
          <w:szCs w:val="20"/>
        </w:rPr>
        <w:t xml:space="preserve">. </w:t>
      </w:r>
    </w:p>
    <w:p w14:paraId="336CBBE4" w14:textId="77777777" w:rsidR="00BE3C05" w:rsidRPr="0081500E" w:rsidRDefault="00BE3C05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0"/>
          <w:szCs w:val="20"/>
        </w:rPr>
      </w:pPr>
    </w:p>
    <w:p w14:paraId="7F15DF34" w14:textId="79874660" w:rsidR="006434EF" w:rsidRPr="0081500E" w:rsidRDefault="00BE3C05" w:rsidP="009507DD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Va</w:t>
      </w:r>
      <w:r w:rsidR="006434EF"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d måste jag tänka på?</w:t>
      </w:r>
      <w:r w:rsidR="009507DD">
        <w:rPr>
          <w:rFonts w:ascii="Open Sans" w:hAnsi="Open Sans" w:cs="Open Sans"/>
          <w:b/>
          <w:bCs/>
          <w:color w:val="C5000F"/>
          <w:sz w:val="28"/>
          <w:szCs w:val="28"/>
        </w:rPr>
        <w:tab/>
      </w:r>
    </w:p>
    <w:p w14:paraId="0520C029" w14:textId="77777777" w:rsidR="006434EF" w:rsidRPr="0081500E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81500E">
        <w:rPr>
          <w:rFonts w:ascii="Open Sans" w:hAnsi="Open Sans" w:cs="Open Sans"/>
          <w:color w:val="000000"/>
          <w:sz w:val="20"/>
          <w:szCs w:val="20"/>
        </w:rPr>
        <w:t>Covid-19 är en allmänfarlig och samhällsfarlig sjukdom som lyder under smittskyddslagen.</w:t>
      </w:r>
    </w:p>
    <w:p w14:paraId="00EC47E4" w14:textId="77777777" w:rsidR="00D548C0" w:rsidRPr="0081500E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81500E">
        <w:rPr>
          <w:rFonts w:ascii="Open Sans" w:hAnsi="Open Sans" w:cs="Open Sans"/>
          <w:color w:val="000000"/>
          <w:sz w:val="20"/>
          <w:szCs w:val="20"/>
        </w:rPr>
        <w:t xml:space="preserve">Det innebär att </w:t>
      </w:r>
      <w:r w:rsidR="00BE3C05" w:rsidRPr="0081500E">
        <w:rPr>
          <w:rFonts w:ascii="Open Sans" w:hAnsi="Open Sans" w:cs="Open Sans"/>
          <w:color w:val="000000"/>
          <w:sz w:val="20"/>
          <w:szCs w:val="20"/>
        </w:rPr>
        <w:t xml:space="preserve">vi alla har ett ansvar för att </w:t>
      </w:r>
      <w:r w:rsidR="00A302EF" w:rsidRPr="0081500E">
        <w:rPr>
          <w:rFonts w:ascii="Open Sans" w:hAnsi="Open Sans" w:cs="Open Sans"/>
          <w:color w:val="000000"/>
          <w:sz w:val="20"/>
          <w:szCs w:val="20"/>
        </w:rPr>
        <w:t xml:space="preserve">minska smittspridningen i samhället. </w:t>
      </w:r>
    </w:p>
    <w:p w14:paraId="786BFDD4" w14:textId="77777777" w:rsidR="00633AD5" w:rsidRPr="0081500E" w:rsidRDefault="00633AD5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B7A8164" w14:textId="315901CD" w:rsidR="00E56D02" w:rsidRPr="006F05C4" w:rsidRDefault="0023083B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6F05C4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EE5873" w:rsidRPr="006F05C4">
        <w:rPr>
          <w:rFonts w:ascii="Open Sans" w:hAnsi="Open Sans" w:cs="Open Sans"/>
          <w:color w:val="000000" w:themeColor="text1"/>
          <w:sz w:val="20"/>
          <w:szCs w:val="20"/>
        </w:rPr>
        <w:t>et är viktigt att du</w:t>
      </w:r>
      <w:r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86D43" w:rsidRPr="006F05C4">
        <w:rPr>
          <w:rFonts w:ascii="Open Sans" w:hAnsi="Open Sans" w:cs="Open Sans"/>
          <w:color w:val="000000" w:themeColor="text1"/>
          <w:sz w:val="20"/>
          <w:szCs w:val="20"/>
        </w:rPr>
        <w:t>som kan ha smittats med</w:t>
      </w:r>
      <w:r w:rsidR="00EE587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 covid-19</w:t>
      </w:r>
      <w:r w:rsidR="00686D43" w:rsidRPr="006F05C4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EE587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86D4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och därmed </w:t>
      </w:r>
      <w:r w:rsidR="13394CCC" w:rsidRPr="006F05C4">
        <w:rPr>
          <w:rFonts w:ascii="Open Sans" w:hAnsi="Open Sans" w:cs="Open Sans"/>
          <w:color w:val="000000" w:themeColor="text1"/>
          <w:sz w:val="20"/>
          <w:szCs w:val="20"/>
        </w:rPr>
        <w:t>riskerar</w:t>
      </w:r>
      <w:r w:rsidR="00686D4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 att själv bli smittsam inom de närmaste dagarna, </w:t>
      </w:r>
      <w:r w:rsidR="00EE587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är </w:t>
      </w:r>
      <w:r w:rsidR="00D548C0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extra </w:t>
      </w:r>
      <w:r w:rsidR="00EE587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noga med att </w:t>
      </w:r>
      <w:r w:rsidR="00A302EF" w:rsidRPr="006F05C4">
        <w:rPr>
          <w:rFonts w:ascii="Open Sans" w:hAnsi="Open Sans" w:cs="Open Sans"/>
          <w:color w:val="000000" w:themeColor="text1"/>
          <w:sz w:val="20"/>
          <w:szCs w:val="20"/>
        </w:rPr>
        <w:t>följ</w:t>
      </w:r>
      <w:r w:rsidR="00EE5873" w:rsidRPr="006F05C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302EF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 Folkhälsomyndighetens allmänna råd om att </w:t>
      </w:r>
      <w:r w:rsidR="002D499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hålla </w:t>
      </w:r>
      <w:r w:rsidR="4A52ED5C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tillräckligt </w:t>
      </w:r>
      <w:r w:rsidR="002D499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avstånd </w:t>
      </w:r>
      <w:r w:rsidR="081F49BB" w:rsidRPr="006F05C4">
        <w:rPr>
          <w:rFonts w:ascii="Open Sans" w:hAnsi="Open Sans" w:cs="Open Sans"/>
          <w:color w:val="000000" w:themeColor="text1"/>
          <w:sz w:val="20"/>
          <w:szCs w:val="20"/>
        </w:rPr>
        <w:t>(minst</w:t>
      </w:r>
      <w:r w:rsidR="006F05C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81F49BB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2 meter) </w:t>
      </w:r>
      <w:r w:rsidR="002D4993" w:rsidRPr="006F05C4">
        <w:rPr>
          <w:rFonts w:ascii="Open Sans" w:hAnsi="Open Sans" w:cs="Open Sans"/>
          <w:color w:val="000000" w:themeColor="text1"/>
          <w:sz w:val="20"/>
          <w:szCs w:val="20"/>
        </w:rPr>
        <w:t>till andra både inomhus och utomhus, att vara noggrann med handtvätt</w:t>
      </w:r>
      <w:r w:rsidR="00941F54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D4993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och att undvika sociala kontakter utanför hemmet. </w:t>
      </w:r>
      <w:r w:rsidR="00D548C0" w:rsidRPr="006F05C4">
        <w:rPr>
          <w:rFonts w:ascii="Open Sans" w:hAnsi="Open Sans" w:cs="Open Sans"/>
          <w:color w:val="000000" w:themeColor="text1"/>
          <w:sz w:val="20"/>
          <w:szCs w:val="20"/>
        </w:rPr>
        <w:t>Var uppmärksam på även lindriga symtom som kan tala för covid-19</w:t>
      </w:r>
      <w:r w:rsidR="00B7089E" w:rsidRPr="006F05C4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2EA18DD8" w14:textId="77777777" w:rsidR="00E56D02" w:rsidRPr="0081500E" w:rsidRDefault="00E56D02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81AC76F" w14:textId="77777777" w:rsidR="00E56D02" w:rsidRPr="0081500E" w:rsidRDefault="00E56D02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8"/>
          <w:szCs w:val="28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 xml:space="preserve">Vad gör jag om jag får symtom? </w:t>
      </w:r>
    </w:p>
    <w:p w14:paraId="2C4D0B99" w14:textId="07CE8040" w:rsidR="00A302EF" w:rsidRPr="006F05C4" w:rsidRDefault="00B7089E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6F05C4">
        <w:rPr>
          <w:rFonts w:ascii="Open Sans" w:hAnsi="Open Sans" w:cs="Open Sans"/>
          <w:color w:val="000000"/>
          <w:sz w:val="20"/>
          <w:szCs w:val="20"/>
        </w:rPr>
        <w:t xml:space="preserve">Om du får symtom, stanna hemma, gå inte till arbetet/skolan. Undvik att träffa andra människor än de som bor i ditt hushåll. Kontakta sjukvården för råd om provtagning. </w:t>
      </w:r>
    </w:p>
    <w:p w14:paraId="700E5D39" w14:textId="77777777" w:rsidR="006938E8" w:rsidRPr="0081500E" w:rsidRDefault="006938E8" w:rsidP="006938E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5000F"/>
          <w:sz w:val="20"/>
          <w:szCs w:val="20"/>
        </w:rPr>
      </w:pPr>
    </w:p>
    <w:p w14:paraId="4FFC5F81" w14:textId="7C04533E" w:rsidR="006434EF" w:rsidRPr="0081500E" w:rsidRDefault="006434EF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81500E">
        <w:rPr>
          <w:rFonts w:ascii="Open Sans" w:hAnsi="Open Sans" w:cs="Open Sans"/>
          <w:b/>
          <w:bCs/>
          <w:color w:val="C5000F"/>
          <w:sz w:val="28"/>
          <w:szCs w:val="28"/>
        </w:rPr>
        <w:t>Hur gör jag om jag behöver sjukvård för covid-19 eller någon annan sjukdom?</w:t>
      </w:r>
    </w:p>
    <w:p w14:paraId="78614EEA" w14:textId="292F7BF1" w:rsidR="00BD74F3" w:rsidRPr="0081500E" w:rsidRDefault="00FF5C70" w:rsidP="006434E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81500E">
        <w:rPr>
          <w:rFonts w:ascii="Open Sans" w:hAnsi="Open Sans" w:cs="Open Sans"/>
          <w:color w:val="000000"/>
          <w:sz w:val="20"/>
          <w:szCs w:val="20"/>
        </w:rPr>
        <w:t xml:space="preserve">Om du behöver rådgivning ring </w:t>
      </w:r>
      <w:r w:rsidR="00BD74F3" w:rsidRPr="0081500E">
        <w:rPr>
          <w:rFonts w:ascii="Open Sans" w:hAnsi="Open Sans" w:cs="Open Sans"/>
          <w:color w:val="000000"/>
          <w:sz w:val="20"/>
          <w:szCs w:val="20"/>
        </w:rPr>
        <w:t>i första hand till din vårdcentral eller 1177</w:t>
      </w:r>
      <w:r w:rsidRPr="0081500E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0F2D0FD" w14:textId="08400C07" w:rsidR="00786BB3" w:rsidRPr="0081500E" w:rsidRDefault="006434EF" w:rsidP="00941F5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1500E">
        <w:rPr>
          <w:rFonts w:ascii="Open Sans" w:hAnsi="Open Sans" w:cs="Open Sans"/>
          <w:color w:val="000000"/>
          <w:sz w:val="20"/>
          <w:szCs w:val="20"/>
        </w:rPr>
        <w:t xml:space="preserve">Om du blir livshotande sjuk ring 112. Informera om att du </w:t>
      </w:r>
      <w:r w:rsidR="00E14079" w:rsidRPr="0081500E">
        <w:rPr>
          <w:rFonts w:ascii="Open Sans" w:hAnsi="Open Sans" w:cs="Open Sans"/>
          <w:color w:val="000000"/>
          <w:sz w:val="20"/>
          <w:szCs w:val="20"/>
        </w:rPr>
        <w:t>kan ha smittats med covid-19.</w:t>
      </w:r>
    </w:p>
    <w:sectPr w:rsidR="00786BB3" w:rsidRPr="0081500E" w:rsidSect="007126DE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04A5" w14:textId="77777777" w:rsidR="009507DD" w:rsidRDefault="009507DD" w:rsidP="009507DD">
      <w:pPr>
        <w:spacing w:after="0" w:line="240" w:lineRule="auto"/>
      </w:pPr>
      <w:r>
        <w:separator/>
      </w:r>
    </w:p>
  </w:endnote>
  <w:endnote w:type="continuationSeparator" w:id="0">
    <w:p w14:paraId="7E2182E4" w14:textId="77777777" w:rsidR="009507DD" w:rsidRDefault="009507DD" w:rsidP="009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kura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">
    <w:altName w:val="Calibri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BB0A" w14:textId="65E389C2" w:rsidR="009507DD" w:rsidRDefault="009507DD" w:rsidP="009507DD">
    <w:pPr>
      <w:pStyle w:val="Sidfot"/>
      <w:jc w:val="center"/>
    </w:pPr>
    <w:r w:rsidRPr="009507DD">
      <w:t>Information till dig som är närkontakt till person med covid-19</w:t>
    </w:r>
    <w:r>
      <w:t>, 2020-07-17</w:t>
    </w:r>
  </w:p>
  <w:p w14:paraId="53A41623" w14:textId="77777777" w:rsidR="009507DD" w:rsidRDefault="009507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B6F3" w14:textId="77777777" w:rsidR="009507DD" w:rsidRDefault="009507DD" w:rsidP="009507DD">
      <w:pPr>
        <w:spacing w:after="0" w:line="240" w:lineRule="auto"/>
      </w:pPr>
      <w:r>
        <w:separator/>
      </w:r>
    </w:p>
  </w:footnote>
  <w:footnote w:type="continuationSeparator" w:id="0">
    <w:p w14:paraId="151D1873" w14:textId="77777777" w:rsidR="009507DD" w:rsidRDefault="009507DD" w:rsidP="0095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C25E" w14:textId="77777777" w:rsidR="009507DD" w:rsidRDefault="009507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4F6A"/>
    <w:multiLevelType w:val="hybridMultilevel"/>
    <w:tmpl w:val="115091BC"/>
    <w:lvl w:ilvl="0" w:tplc="A6185076">
      <w:start w:val="2020"/>
      <w:numFmt w:val="bullet"/>
      <w:lvlText w:val="-"/>
      <w:lvlJc w:val="left"/>
      <w:pPr>
        <w:ind w:left="720" w:hanging="360"/>
      </w:pPr>
      <w:rPr>
        <w:rFonts w:ascii="AkkuratStd-Bold" w:eastAsiaTheme="minorHAnsi" w:hAnsi="AkkuratStd-Bold" w:cs="AkkuratStd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F"/>
    <w:rsid w:val="00003F74"/>
    <w:rsid w:val="00024EF8"/>
    <w:rsid w:val="000444CB"/>
    <w:rsid w:val="0004780A"/>
    <w:rsid w:val="00054139"/>
    <w:rsid w:val="000667FA"/>
    <w:rsid w:val="000771DE"/>
    <w:rsid w:val="000A499E"/>
    <w:rsid w:val="000C4EA8"/>
    <w:rsid w:val="001011C5"/>
    <w:rsid w:val="001342BF"/>
    <w:rsid w:val="0014241F"/>
    <w:rsid w:val="00152EA4"/>
    <w:rsid w:val="00180F27"/>
    <w:rsid w:val="001B0950"/>
    <w:rsid w:val="001C4B37"/>
    <w:rsid w:val="001C5860"/>
    <w:rsid w:val="001C764E"/>
    <w:rsid w:val="00222E66"/>
    <w:rsid w:val="0023083B"/>
    <w:rsid w:val="002627E3"/>
    <w:rsid w:val="002701A1"/>
    <w:rsid w:val="002768CE"/>
    <w:rsid w:val="002946C1"/>
    <w:rsid w:val="002D4993"/>
    <w:rsid w:val="002E56F6"/>
    <w:rsid w:val="0031156F"/>
    <w:rsid w:val="00313EC1"/>
    <w:rsid w:val="00327FD3"/>
    <w:rsid w:val="003572F0"/>
    <w:rsid w:val="00375B6E"/>
    <w:rsid w:val="003A16E7"/>
    <w:rsid w:val="00404CF1"/>
    <w:rsid w:val="004276E2"/>
    <w:rsid w:val="0043430C"/>
    <w:rsid w:val="00475CC8"/>
    <w:rsid w:val="004A2085"/>
    <w:rsid w:val="004D43D5"/>
    <w:rsid w:val="005023E7"/>
    <w:rsid w:val="005221AE"/>
    <w:rsid w:val="005433BA"/>
    <w:rsid w:val="00575F35"/>
    <w:rsid w:val="005A5024"/>
    <w:rsid w:val="005B3424"/>
    <w:rsid w:val="00610129"/>
    <w:rsid w:val="00633AD5"/>
    <w:rsid w:val="00637101"/>
    <w:rsid w:val="006434EF"/>
    <w:rsid w:val="006625FD"/>
    <w:rsid w:val="006775CB"/>
    <w:rsid w:val="00686D43"/>
    <w:rsid w:val="006938E8"/>
    <w:rsid w:val="00697F49"/>
    <w:rsid w:val="006B1F92"/>
    <w:rsid w:val="006C0BAA"/>
    <w:rsid w:val="006D6656"/>
    <w:rsid w:val="006E6CC9"/>
    <w:rsid w:val="006F05C4"/>
    <w:rsid w:val="006F1AE9"/>
    <w:rsid w:val="007126DE"/>
    <w:rsid w:val="00717705"/>
    <w:rsid w:val="00721C8A"/>
    <w:rsid w:val="0073566B"/>
    <w:rsid w:val="00757ABA"/>
    <w:rsid w:val="0077752C"/>
    <w:rsid w:val="007F4E02"/>
    <w:rsid w:val="008144AA"/>
    <w:rsid w:val="0081500E"/>
    <w:rsid w:val="00847578"/>
    <w:rsid w:val="00856778"/>
    <w:rsid w:val="0088185C"/>
    <w:rsid w:val="00890AD8"/>
    <w:rsid w:val="008A6E46"/>
    <w:rsid w:val="008E0A3B"/>
    <w:rsid w:val="008E295E"/>
    <w:rsid w:val="008E69CE"/>
    <w:rsid w:val="00903953"/>
    <w:rsid w:val="00903DF7"/>
    <w:rsid w:val="00904580"/>
    <w:rsid w:val="00930F35"/>
    <w:rsid w:val="00931606"/>
    <w:rsid w:val="00941F54"/>
    <w:rsid w:val="009507DD"/>
    <w:rsid w:val="009639D7"/>
    <w:rsid w:val="0096633A"/>
    <w:rsid w:val="009663F2"/>
    <w:rsid w:val="0099021B"/>
    <w:rsid w:val="009D017C"/>
    <w:rsid w:val="009D68AF"/>
    <w:rsid w:val="00A20EDA"/>
    <w:rsid w:val="00A241AF"/>
    <w:rsid w:val="00A2489E"/>
    <w:rsid w:val="00A302EF"/>
    <w:rsid w:val="00AB53D9"/>
    <w:rsid w:val="00AC1BC4"/>
    <w:rsid w:val="00AD2E4B"/>
    <w:rsid w:val="00B1263A"/>
    <w:rsid w:val="00B36E8B"/>
    <w:rsid w:val="00B7089E"/>
    <w:rsid w:val="00B9431C"/>
    <w:rsid w:val="00BB6491"/>
    <w:rsid w:val="00BB75C4"/>
    <w:rsid w:val="00BD640C"/>
    <w:rsid w:val="00BD6BD9"/>
    <w:rsid w:val="00BD74F3"/>
    <w:rsid w:val="00BE3C05"/>
    <w:rsid w:val="00BF1609"/>
    <w:rsid w:val="00C72EAC"/>
    <w:rsid w:val="00C9505D"/>
    <w:rsid w:val="00CB11D4"/>
    <w:rsid w:val="00D0600E"/>
    <w:rsid w:val="00D548C0"/>
    <w:rsid w:val="00DB6CDE"/>
    <w:rsid w:val="00DC4636"/>
    <w:rsid w:val="00E14079"/>
    <w:rsid w:val="00E24CD4"/>
    <w:rsid w:val="00E43FD3"/>
    <w:rsid w:val="00E474A3"/>
    <w:rsid w:val="00E56D02"/>
    <w:rsid w:val="00EC51C4"/>
    <w:rsid w:val="00EE5873"/>
    <w:rsid w:val="00F03A11"/>
    <w:rsid w:val="00F1567E"/>
    <w:rsid w:val="00F31E34"/>
    <w:rsid w:val="00F41421"/>
    <w:rsid w:val="00F470BF"/>
    <w:rsid w:val="00F865DA"/>
    <w:rsid w:val="00FB6BA0"/>
    <w:rsid w:val="00FF5C70"/>
    <w:rsid w:val="081F49BB"/>
    <w:rsid w:val="13394CCC"/>
    <w:rsid w:val="148DA283"/>
    <w:rsid w:val="1CD6D993"/>
    <w:rsid w:val="2C0935B0"/>
    <w:rsid w:val="34CF1F3E"/>
    <w:rsid w:val="42790C5F"/>
    <w:rsid w:val="4A52ED5C"/>
    <w:rsid w:val="5E1FBEBA"/>
    <w:rsid w:val="684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624"/>
  <w15:chartTrackingRefBased/>
  <w15:docId w15:val="{0EDA9E51-5CEA-4CE3-B89C-E298747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489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A16E7"/>
    <w:pPr>
      <w:ind w:left="720"/>
      <w:contextualSpacing/>
    </w:pPr>
  </w:style>
  <w:style w:type="paragraph" w:customStyle="1" w:styleId="paragraph">
    <w:name w:val="paragraph"/>
    <w:basedOn w:val="Normal"/>
    <w:rsid w:val="0006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667FA"/>
  </w:style>
  <w:style w:type="character" w:customStyle="1" w:styleId="eop">
    <w:name w:val="eop"/>
    <w:basedOn w:val="Standardstycketeckensnitt"/>
    <w:rsid w:val="000667FA"/>
  </w:style>
  <w:style w:type="paragraph" w:styleId="Sidhuvud">
    <w:name w:val="header"/>
    <w:basedOn w:val="Normal"/>
    <w:link w:val="SidhuvudChar"/>
    <w:uiPriority w:val="99"/>
    <w:unhideWhenUsed/>
    <w:rsid w:val="0095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07DD"/>
  </w:style>
  <w:style w:type="paragraph" w:styleId="Sidfot">
    <w:name w:val="footer"/>
    <w:basedOn w:val="Normal"/>
    <w:link w:val="SidfotChar"/>
    <w:uiPriority w:val="99"/>
    <w:unhideWhenUsed/>
    <w:rsid w:val="0095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D569DD893EC42A6225EF0D6F3A096" ma:contentTypeVersion="13" ma:contentTypeDescription="Create a new document." ma:contentTypeScope="" ma:versionID="ddf82c4bede82587c0127dd99d983878">
  <xsd:schema xmlns:xsd="http://www.w3.org/2001/XMLSchema" xmlns:xs="http://www.w3.org/2001/XMLSchema" xmlns:p="http://schemas.microsoft.com/office/2006/metadata/properties" xmlns:ns3="93084b0d-4f5f-4d47-a5c3-e1fb351acfa9" xmlns:ns4="5752cc36-7e45-4377-b131-72a3ade5c8be" targetNamespace="http://schemas.microsoft.com/office/2006/metadata/properties" ma:root="true" ma:fieldsID="6e50448bfa62c0defb4f4eb5041cc9ba" ns3:_="" ns4:_="">
    <xsd:import namespace="93084b0d-4f5f-4d47-a5c3-e1fb351acfa9"/>
    <xsd:import namespace="5752cc36-7e45-4377-b131-72a3ade5c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4b0d-4f5f-4d47-a5c3-e1fb351acf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cc36-7e45-4377-b131-72a3ade5c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68C80-977B-4EB5-9376-7E8AA1BF7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4b0d-4f5f-4d47-a5c3-e1fb351acfa9"/>
    <ds:schemaRef ds:uri="5752cc36-7e45-4377-b131-72a3ade5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8765F-6A27-4980-A300-741DDFBA43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084b0d-4f5f-4d47-a5c3-e1fb351acfa9"/>
    <ds:schemaRef ds:uri="http://purl.org/dc/elements/1.1/"/>
    <ds:schemaRef ds:uri="http://schemas.microsoft.com/office/2006/metadata/properties"/>
    <ds:schemaRef ds:uri="5752cc36-7e45-4377-b131-72a3ade5c8be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83AA46-1E75-4924-80F2-7E107EAA0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95813650</Template>
  <TotalTime>1</TotalTime>
  <Pages>1</Pages>
  <Words>317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Hektor Gardell</dc:creator>
  <cp:keywords/>
  <dc:description/>
  <cp:lastModifiedBy>Anna Lindberg</cp:lastModifiedBy>
  <cp:revision>2</cp:revision>
  <cp:lastPrinted>2020-05-22T07:12:00Z</cp:lastPrinted>
  <dcterms:created xsi:type="dcterms:W3CDTF">2020-08-10T09:36:00Z</dcterms:created>
  <dcterms:modified xsi:type="dcterms:W3CDTF">2020-08-10T09:36:00Z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0x010100CB2D569DD893EC42A6225EF0D6F3A096</vt:lpwstr>
  </property>
</Properties>
</file>