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EE7F" w14:textId="2F61C848" w:rsidR="00C9505D" w:rsidRPr="00C9505D" w:rsidRDefault="00C9505D" w:rsidP="006434EF">
      <w:pPr>
        <w:autoSpaceDE w:val="0"/>
        <w:autoSpaceDN w:val="0"/>
        <w:adjustRightInd w:val="0"/>
        <w:spacing w:after="0" w:line="240" w:lineRule="auto"/>
        <w:rPr>
          <w:rFonts w:ascii="Inter-Regular" w:hAnsi="Inter-Regular" w:cs="Inter-Regular"/>
          <w:color w:val="000000"/>
          <w:sz w:val="20"/>
          <w:szCs w:val="20"/>
        </w:rPr>
      </w:pPr>
      <w:bookmarkStart w:id="0" w:name="_GoBack"/>
      <w:bookmarkEnd w:id="0"/>
      <w:r>
        <w:rPr>
          <w:rFonts w:ascii="Inter-Regular" w:hAnsi="Inter-Regular" w:cs="Inter-Regular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94E5BE" wp14:editId="7AB4BFEC">
            <wp:simplePos x="0" y="0"/>
            <wp:positionH relativeFrom="column">
              <wp:posOffset>3509645</wp:posOffset>
            </wp:positionH>
            <wp:positionV relativeFrom="paragraph">
              <wp:posOffset>9525</wp:posOffset>
            </wp:positionV>
            <wp:extent cx="2657475" cy="495935"/>
            <wp:effectExtent l="0" t="0" r="9525" b="0"/>
            <wp:wrapTight wrapText="bothSides">
              <wp:wrapPolygon edited="0">
                <wp:start x="8671" y="0"/>
                <wp:lineTo x="1548" y="830"/>
                <wp:lineTo x="774" y="1659"/>
                <wp:lineTo x="774" y="13275"/>
                <wp:lineTo x="0" y="14105"/>
                <wp:lineTo x="0" y="19913"/>
                <wp:lineTo x="8671" y="20743"/>
                <wp:lineTo x="9445" y="20743"/>
                <wp:lineTo x="21523" y="19913"/>
                <wp:lineTo x="21523" y="11616"/>
                <wp:lineTo x="12542" y="1659"/>
                <wp:lineTo x="9445" y="0"/>
                <wp:lineTo x="8671" y="0"/>
              </wp:wrapPolygon>
            </wp:wrapTight>
            <wp:docPr id="1" name="Bildobjekt 1" descr="En bild som visar klocka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_1177_logo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05D">
        <w:rPr>
          <w:rFonts w:ascii="Inter-Regular" w:hAnsi="Inter-Regular" w:cs="Inter-Regular"/>
          <w:color w:val="000000"/>
          <w:sz w:val="20"/>
          <w:szCs w:val="20"/>
        </w:rPr>
        <w:t>2020-0</w:t>
      </w:r>
      <w:r w:rsidR="003D7919">
        <w:rPr>
          <w:rFonts w:ascii="Inter-Regular" w:hAnsi="Inter-Regular" w:cs="Inter-Regular"/>
          <w:color w:val="000000"/>
          <w:sz w:val="20"/>
          <w:szCs w:val="20"/>
        </w:rPr>
        <w:t>7</w:t>
      </w:r>
      <w:r w:rsidR="002768CE">
        <w:rPr>
          <w:rFonts w:ascii="Inter-Regular" w:hAnsi="Inter-Regular" w:cs="Inter-Regular"/>
          <w:color w:val="000000"/>
          <w:sz w:val="20"/>
          <w:szCs w:val="20"/>
        </w:rPr>
        <w:t>-</w:t>
      </w:r>
      <w:r w:rsidR="00F255BD">
        <w:rPr>
          <w:rFonts w:ascii="Inter-Regular" w:hAnsi="Inter-Regular" w:cs="Inter-Regular"/>
          <w:color w:val="000000"/>
          <w:sz w:val="20"/>
          <w:szCs w:val="20"/>
        </w:rPr>
        <w:t>1</w:t>
      </w:r>
      <w:r w:rsidR="003D7919">
        <w:rPr>
          <w:rFonts w:ascii="Inter-Regular" w:hAnsi="Inter-Regular" w:cs="Inter-Regular"/>
          <w:color w:val="000000"/>
          <w:sz w:val="20"/>
          <w:szCs w:val="20"/>
        </w:rPr>
        <w:t>7</w:t>
      </w:r>
      <w:r>
        <w:rPr>
          <w:rFonts w:ascii="Inter-Regular" w:hAnsi="Inter-Regular" w:cs="Inter-Regular"/>
          <w:color w:val="000000"/>
          <w:sz w:val="20"/>
          <w:szCs w:val="20"/>
        </w:rPr>
        <w:tab/>
      </w:r>
      <w:r>
        <w:rPr>
          <w:rFonts w:ascii="Inter-Regular" w:hAnsi="Inter-Regular" w:cs="Inter-Regular"/>
          <w:color w:val="000000"/>
          <w:sz w:val="20"/>
          <w:szCs w:val="20"/>
        </w:rPr>
        <w:tab/>
      </w:r>
      <w:r>
        <w:rPr>
          <w:rFonts w:ascii="Inter-Regular" w:hAnsi="Inter-Regular" w:cs="Inter-Regular"/>
          <w:color w:val="000000"/>
          <w:sz w:val="20"/>
          <w:szCs w:val="20"/>
        </w:rPr>
        <w:tab/>
      </w:r>
    </w:p>
    <w:p w14:paraId="19708EBE" w14:textId="0E20D443" w:rsidR="00C9505D" w:rsidRPr="00C47F7F" w:rsidRDefault="00C9505D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</w:p>
    <w:p w14:paraId="1C7BBB86" w14:textId="77777777" w:rsidR="00C9505D" w:rsidRPr="00C47F7F" w:rsidRDefault="00C9505D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</w:p>
    <w:p w14:paraId="449F27D5" w14:textId="77777777" w:rsidR="00C9505D" w:rsidRPr="00C47F7F" w:rsidRDefault="00C9505D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4"/>
          <w:szCs w:val="24"/>
        </w:rPr>
      </w:pPr>
    </w:p>
    <w:p w14:paraId="1A573A82" w14:textId="77777777" w:rsidR="00C9505D" w:rsidRPr="00C47F7F" w:rsidRDefault="00C9505D" w:rsidP="006434EF">
      <w:pPr>
        <w:autoSpaceDE w:val="0"/>
        <w:autoSpaceDN w:val="0"/>
        <w:adjustRightInd w:val="0"/>
        <w:spacing w:after="0" w:line="240" w:lineRule="auto"/>
        <w:rPr>
          <w:rFonts w:ascii="Inter" w:hAnsi="Inter" w:cs="Open Sans"/>
          <w:b/>
          <w:bCs/>
          <w:color w:val="C5000F"/>
          <w:sz w:val="40"/>
          <w:szCs w:val="40"/>
        </w:rPr>
      </w:pPr>
    </w:p>
    <w:p w14:paraId="16ADDFEB" w14:textId="0B6E42C3" w:rsidR="006434EF" w:rsidRPr="00C47F7F" w:rsidRDefault="00A2489E" w:rsidP="006434EF">
      <w:pPr>
        <w:autoSpaceDE w:val="0"/>
        <w:autoSpaceDN w:val="0"/>
        <w:adjustRightInd w:val="0"/>
        <w:spacing w:after="0" w:line="240" w:lineRule="auto"/>
        <w:rPr>
          <w:rFonts w:ascii="Inter" w:hAnsi="Inter" w:cs="Open Sans"/>
          <w:b/>
          <w:bCs/>
          <w:color w:val="C5000F"/>
          <w:sz w:val="40"/>
          <w:szCs w:val="40"/>
        </w:rPr>
      </w:pPr>
      <w:r w:rsidRPr="00C47F7F">
        <w:rPr>
          <w:rFonts w:ascii="Inter" w:hAnsi="Inter" w:cs="Open Sans"/>
          <w:b/>
          <w:bCs/>
          <w:color w:val="C5000F"/>
          <w:sz w:val="40"/>
          <w:szCs w:val="40"/>
        </w:rPr>
        <w:t>I</w:t>
      </w:r>
      <w:r w:rsidR="006434EF" w:rsidRPr="00C47F7F">
        <w:rPr>
          <w:rFonts w:ascii="Inter" w:hAnsi="Inter" w:cs="Open Sans"/>
          <w:b/>
          <w:bCs/>
          <w:color w:val="C5000F"/>
          <w:sz w:val="40"/>
          <w:szCs w:val="40"/>
        </w:rPr>
        <w:t>nformation till dig med bekräftad covid-19</w:t>
      </w:r>
    </w:p>
    <w:p w14:paraId="2003DBFA" w14:textId="77777777" w:rsidR="00C47F7F" w:rsidRPr="00C47F7F" w:rsidRDefault="00C47F7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0"/>
          <w:szCs w:val="20"/>
        </w:rPr>
      </w:pPr>
    </w:p>
    <w:p w14:paraId="28CB493A" w14:textId="58E1F2FD" w:rsidR="006434EF" w:rsidRPr="00C47F7F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C47F7F">
        <w:rPr>
          <w:rFonts w:ascii="Open Sans" w:hAnsi="Open Sans" w:cs="Open Sans"/>
          <w:color w:val="000000"/>
          <w:sz w:val="20"/>
          <w:szCs w:val="20"/>
        </w:rPr>
        <w:t>Provtagning har bekräftat covid-19, dvs en infektion med det nya coronaviruset</w:t>
      </w:r>
      <w:r w:rsidR="000C4EA8" w:rsidRPr="00C47F7F">
        <w:rPr>
          <w:rFonts w:ascii="Open Sans" w:hAnsi="Open Sans" w:cs="Open Sans"/>
          <w:color w:val="000000"/>
          <w:sz w:val="20"/>
          <w:szCs w:val="20"/>
        </w:rPr>
        <w:t xml:space="preserve"> SARS-CoV-2</w:t>
      </w:r>
      <w:r w:rsidRPr="00C47F7F">
        <w:rPr>
          <w:rFonts w:ascii="Open Sans" w:hAnsi="Open Sans" w:cs="Open Sans"/>
          <w:color w:val="000000"/>
          <w:sz w:val="20"/>
          <w:szCs w:val="20"/>
        </w:rPr>
        <w:t>.</w:t>
      </w:r>
    </w:p>
    <w:p w14:paraId="19C4F0E4" w14:textId="77777777" w:rsidR="006434EF" w:rsidRPr="00C47F7F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</w:p>
    <w:p w14:paraId="7F15DF34" w14:textId="77777777" w:rsidR="006434EF" w:rsidRPr="00C47F7F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  <w:r w:rsidRPr="00C47F7F">
        <w:rPr>
          <w:rFonts w:ascii="Open Sans" w:hAnsi="Open Sans" w:cs="Open Sans"/>
          <w:b/>
          <w:bCs/>
          <w:color w:val="C5000F"/>
          <w:sz w:val="28"/>
          <w:szCs w:val="28"/>
        </w:rPr>
        <w:t>Vad måste jag tänka på för att inte smitta andra?</w:t>
      </w:r>
    </w:p>
    <w:p w14:paraId="0520C029" w14:textId="77777777" w:rsidR="006434EF" w:rsidRPr="00C47F7F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C47F7F">
        <w:rPr>
          <w:rFonts w:ascii="Open Sans" w:hAnsi="Open Sans" w:cs="Open Sans"/>
          <w:color w:val="000000"/>
          <w:sz w:val="20"/>
          <w:szCs w:val="20"/>
        </w:rPr>
        <w:t>Covid-19 är en allmänfarlig och samhällsfarlig sjukdom som lyder under smittskyddslagen.</w:t>
      </w:r>
    </w:p>
    <w:p w14:paraId="54789885" w14:textId="77777777" w:rsidR="006434EF" w:rsidRPr="00C47F7F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C47F7F">
        <w:rPr>
          <w:rFonts w:ascii="Open Sans" w:hAnsi="Open Sans" w:cs="Open Sans"/>
          <w:color w:val="000000"/>
          <w:sz w:val="20"/>
          <w:szCs w:val="20"/>
        </w:rPr>
        <w:t>Det innebär att du måste följa förhållningsregler för att förhindra att du för smittan vidare.</w:t>
      </w:r>
    </w:p>
    <w:p w14:paraId="318005ED" w14:textId="5FF88507" w:rsidR="006434EF" w:rsidRPr="00C47F7F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C47F7F">
        <w:rPr>
          <w:rFonts w:ascii="Open Sans" w:hAnsi="Open Sans" w:cs="Open Sans"/>
          <w:color w:val="000000" w:themeColor="text1"/>
          <w:sz w:val="20"/>
          <w:szCs w:val="20"/>
        </w:rPr>
        <w:t xml:space="preserve">(se separat smittskyddsblad från Smittskyddsläkarföreningen). Detta gäller under den tid som din läkare säger att du ska göra det. Du måste också </w:t>
      </w:r>
      <w:r w:rsidR="374E1F3C" w:rsidRPr="00C47F7F">
        <w:rPr>
          <w:rFonts w:ascii="Open Sans" w:hAnsi="Open Sans" w:cs="Open Sans"/>
          <w:color w:val="000000" w:themeColor="text1"/>
          <w:sz w:val="20"/>
          <w:szCs w:val="20"/>
        </w:rPr>
        <w:t>delta i</w:t>
      </w:r>
      <w:r w:rsidRPr="00C47F7F">
        <w:rPr>
          <w:rFonts w:ascii="Open Sans" w:hAnsi="Open Sans" w:cs="Open Sans"/>
          <w:color w:val="000000" w:themeColor="text1"/>
          <w:sz w:val="20"/>
          <w:szCs w:val="20"/>
        </w:rPr>
        <w:t xml:space="preserve"> smittspårning.</w:t>
      </w:r>
    </w:p>
    <w:p w14:paraId="1770263F" w14:textId="77777777" w:rsidR="006434EF" w:rsidRPr="00C47F7F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35212B09" w14:textId="768C67C6" w:rsidR="008144AA" w:rsidRPr="00C47F7F" w:rsidRDefault="008144AA" w:rsidP="008144A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  <w:r w:rsidRPr="00C47F7F">
        <w:rPr>
          <w:rFonts w:ascii="Open Sans" w:hAnsi="Open Sans" w:cs="Open Sans"/>
          <w:b/>
          <w:bCs/>
          <w:color w:val="C5000F"/>
          <w:sz w:val="28"/>
          <w:szCs w:val="28"/>
        </w:rPr>
        <w:t>Vad innebär smittspårning?</w:t>
      </w:r>
    </w:p>
    <w:p w14:paraId="0A5138DC" w14:textId="7BDAEAC8" w:rsidR="003A16E7" w:rsidRPr="00C47F7F" w:rsidRDefault="00903DF7" w:rsidP="008144A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C47F7F">
        <w:rPr>
          <w:rFonts w:ascii="Open Sans" w:hAnsi="Open Sans" w:cs="Open Sans"/>
          <w:sz w:val="20"/>
          <w:szCs w:val="20"/>
        </w:rPr>
        <w:t>S</w:t>
      </w:r>
      <w:r w:rsidR="006B1F92" w:rsidRPr="00C47F7F">
        <w:rPr>
          <w:rFonts w:ascii="Open Sans" w:hAnsi="Open Sans" w:cs="Open Sans"/>
          <w:sz w:val="20"/>
          <w:szCs w:val="20"/>
        </w:rPr>
        <w:t xml:space="preserve">yftet med smittspårning är att </w:t>
      </w:r>
      <w:r w:rsidR="00EC51C4" w:rsidRPr="00C47F7F">
        <w:rPr>
          <w:rFonts w:ascii="Open Sans" w:hAnsi="Open Sans" w:cs="Open Sans"/>
          <w:sz w:val="20"/>
          <w:szCs w:val="20"/>
        </w:rPr>
        <w:t xml:space="preserve">förhindra att fler </w:t>
      </w:r>
      <w:r w:rsidR="00404CF1" w:rsidRPr="00C47F7F">
        <w:rPr>
          <w:rFonts w:ascii="Open Sans" w:hAnsi="Open Sans" w:cs="Open Sans"/>
          <w:sz w:val="20"/>
          <w:szCs w:val="20"/>
        </w:rPr>
        <w:t xml:space="preserve">smittas. </w:t>
      </w:r>
      <w:r w:rsidR="0043430C" w:rsidRPr="00C47F7F">
        <w:rPr>
          <w:rFonts w:ascii="Open Sans" w:hAnsi="Open Sans" w:cs="Open Sans"/>
          <w:sz w:val="20"/>
          <w:szCs w:val="20"/>
        </w:rPr>
        <w:t xml:space="preserve">Covid-19 smittar </w:t>
      </w:r>
      <w:r w:rsidR="009219F2" w:rsidRPr="00C47F7F">
        <w:rPr>
          <w:rFonts w:ascii="Open Sans" w:hAnsi="Open Sans" w:cs="Open Sans"/>
          <w:sz w:val="20"/>
          <w:szCs w:val="20"/>
        </w:rPr>
        <w:t xml:space="preserve">från </w:t>
      </w:r>
      <w:r w:rsidR="00F255BD" w:rsidRPr="00C47F7F">
        <w:rPr>
          <w:rFonts w:ascii="Open Sans" w:hAnsi="Open Sans" w:cs="Open Sans"/>
          <w:sz w:val="20"/>
          <w:szCs w:val="20"/>
        </w:rPr>
        <w:t>1-2 dagar</w:t>
      </w:r>
      <w:r w:rsidR="006D57F2" w:rsidRPr="00C47F7F">
        <w:rPr>
          <w:rFonts w:ascii="Open Sans" w:hAnsi="Open Sans" w:cs="Open Sans"/>
          <w:sz w:val="20"/>
          <w:szCs w:val="20"/>
        </w:rPr>
        <w:t xml:space="preserve"> </w:t>
      </w:r>
      <w:r w:rsidR="0043430C" w:rsidRPr="00C47F7F">
        <w:rPr>
          <w:rFonts w:ascii="Open Sans" w:hAnsi="Open Sans" w:cs="Open Sans"/>
          <w:sz w:val="20"/>
          <w:szCs w:val="20"/>
        </w:rPr>
        <w:t xml:space="preserve">innan </w:t>
      </w:r>
      <w:r w:rsidR="2B31EE72" w:rsidRPr="00C47F7F">
        <w:rPr>
          <w:rFonts w:ascii="Open Sans" w:hAnsi="Open Sans" w:cs="Open Sans"/>
          <w:sz w:val="20"/>
          <w:szCs w:val="20"/>
        </w:rPr>
        <w:t>man börjar bli sjuk</w:t>
      </w:r>
      <w:r w:rsidR="0043430C" w:rsidRPr="00C47F7F">
        <w:rPr>
          <w:rFonts w:ascii="Open Sans" w:hAnsi="Open Sans" w:cs="Open Sans"/>
          <w:sz w:val="20"/>
          <w:szCs w:val="20"/>
        </w:rPr>
        <w:t xml:space="preserve"> och under tiden man är sjuk. </w:t>
      </w:r>
    </w:p>
    <w:p w14:paraId="6190C57C" w14:textId="15784A90" w:rsidR="008144AA" w:rsidRPr="00C47F7F" w:rsidRDefault="002C42F9" w:rsidP="00C47F7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sz w:val="20"/>
          <w:szCs w:val="20"/>
        </w:rPr>
      </w:pPr>
      <w:r w:rsidRPr="00C47F7F">
        <w:rPr>
          <w:rFonts w:ascii="Open Sans" w:hAnsi="Open Sans" w:cs="Open Sans"/>
          <w:sz w:val="20"/>
          <w:szCs w:val="20"/>
        </w:rPr>
        <w:t>D</w:t>
      </w:r>
      <w:r w:rsidR="6AD44A74" w:rsidRPr="00C47F7F">
        <w:rPr>
          <w:rFonts w:ascii="Open Sans" w:hAnsi="Open Sans" w:cs="Open Sans"/>
          <w:sz w:val="20"/>
          <w:szCs w:val="20"/>
        </w:rPr>
        <w:t>u ska i</w:t>
      </w:r>
      <w:r w:rsidR="00180F27" w:rsidRPr="00C47F7F">
        <w:rPr>
          <w:rFonts w:ascii="Open Sans" w:hAnsi="Open Sans" w:cs="Open Sans"/>
          <w:sz w:val="20"/>
          <w:szCs w:val="20"/>
        </w:rPr>
        <w:t xml:space="preserve">nformera </w:t>
      </w:r>
      <w:r w:rsidR="00144370" w:rsidRPr="00C47F7F">
        <w:rPr>
          <w:rFonts w:ascii="Open Sans" w:hAnsi="Open Sans" w:cs="Open Sans"/>
          <w:sz w:val="20"/>
          <w:szCs w:val="20"/>
        </w:rPr>
        <w:t>personer</w:t>
      </w:r>
      <w:r w:rsidR="00856778" w:rsidRPr="00C47F7F">
        <w:rPr>
          <w:rFonts w:ascii="Open Sans" w:hAnsi="Open Sans" w:cs="Open Sans"/>
          <w:sz w:val="20"/>
          <w:szCs w:val="20"/>
        </w:rPr>
        <w:t xml:space="preserve"> som du </w:t>
      </w:r>
      <w:r w:rsidR="009219F2" w:rsidRPr="00C47F7F">
        <w:rPr>
          <w:rFonts w:ascii="Open Sans" w:hAnsi="Open Sans" w:cs="Open Sans"/>
          <w:sz w:val="20"/>
          <w:szCs w:val="20"/>
        </w:rPr>
        <w:t>bor tillsammans med</w:t>
      </w:r>
      <w:r w:rsidRPr="00C47F7F">
        <w:rPr>
          <w:rFonts w:ascii="Open Sans" w:hAnsi="Open Sans" w:cs="Open Sans"/>
          <w:sz w:val="20"/>
          <w:szCs w:val="20"/>
        </w:rPr>
        <w:t>,</w:t>
      </w:r>
      <w:r w:rsidR="009219F2" w:rsidRPr="00C47F7F">
        <w:rPr>
          <w:rFonts w:ascii="Open Sans" w:hAnsi="Open Sans" w:cs="Open Sans"/>
          <w:sz w:val="20"/>
          <w:szCs w:val="20"/>
        </w:rPr>
        <w:t xml:space="preserve"> och övriga som du </w:t>
      </w:r>
      <w:r w:rsidR="00856778" w:rsidRPr="00C47F7F">
        <w:rPr>
          <w:rFonts w:ascii="Open Sans" w:hAnsi="Open Sans" w:cs="Open Sans"/>
          <w:sz w:val="20"/>
          <w:szCs w:val="20"/>
        </w:rPr>
        <w:t xml:space="preserve">har varit </w:t>
      </w:r>
      <w:r w:rsidR="00FB6BA0" w:rsidRPr="00C47F7F">
        <w:rPr>
          <w:rFonts w:ascii="Open Sans" w:hAnsi="Open Sans" w:cs="Open Sans"/>
          <w:sz w:val="20"/>
          <w:szCs w:val="20"/>
        </w:rPr>
        <w:t xml:space="preserve">i nära kontakt med (inom 1 meter under mer än 15 minuter) </w:t>
      </w:r>
      <w:r w:rsidR="008568A4" w:rsidRPr="00C47F7F">
        <w:rPr>
          <w:rFonts w:ascii="Open Sans" w:hAnsi="Open Sans" w:cs="Open Sans"/>
          <w:sz w:val="20"/>
          <w:szCs w:val="20"/>
        </w:rPr>
        <w:t xml:space="preserve">dagen innan du </w:t>
      </w:r>
      <w:r w:rsidR="16425186" w:rsidRPr="00C47F7F">
        <w:rPr>
          <w:rFonts w:ascii="Open Sans" w:hAnsi="Open Sans" w:cs="Open Sans"/>
          <w:sz w:val="20"/>
          <w:szCs w:val="20"/>
        </w:rPr>
        <w:t>blev sjuk</w:t>
      </w:r>
      <w:r w:rsidR="008568A4" w:rsidRPr="00C47F7F">
        <w:rPr>
          <w:rFonts w:ascii="Open Sans" w:hAnsi="Open Sans" w:cs="Open Sans"/>
          <w:sz w:val="20"/>
          <w:szCs w:val="20"/>
        </w:rPr>
        <w:t xml:space="preserve"> och under de dagar du har varit sjuk</w:t>
      </w:r>
      <w:r w:rsidRPr="00C47F7F">
        <w:rPr>
          <w:rFonts w:ascii="Open Sans" w:hAnsi="Open Sans" w:cs="Open Sans"/>
          <w:sz w:val="20"/>
          <w:szCs w:val="20"/>
        </w:rPr>
        <w:t>, att de kan ha varit utsatta för smitta.</w:t>
      </w:r>
    </w:p>
    <w:p w14:paraId="306EFD5A" w14:textId="5E93640E" w:rsidR="000444CB" w:rsidRPr="00C47F7F" w:rsidRDefault="008568A4" w:rsidP="00C47F7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sz w:val="20"/>
          <w:szCs w:val="20"/>
        </w:rPr>
      </w:pPr>
      <w:r w:rsidRPr="00C47F7F">
        <w:rPr>
          <w:rFonts w:ascii="Open Sans" w:hAnsi="Open Sans" w:cs="Open Sans"/>
          <w:sz w:val="20"/>
          <w:szCs w:val="20"/>
        </w:rPr>
        <w:t>Närkontakter som kan ha smittats</w:t>
      </w:r>
      <w:r w:rsidR="004D0250" w:rsidRPr="00C47F7F">
        <w:rPr>
          <w:rFonts w:ascii="Open Sans" w:hAnsi="Open Sans" w:cs="Open Sans"/>
          <w:sz w:val="20"/>
          <w:szCs w:val="20"/>
        </w:rPr>
        <w:t>,</w:t>
      </w:r>
      <w:r w:rsidRPr="00C47F7F">
        <w:rPr>
          <w:rFonts w:ascii="Open Sans" w:hAnsi="Open Sans" w:cs="Open Sans"/>
          <w:sz w:val="20"/>
          <w:szCs w:val="20"/>
        </w:rPr>
        <w:t xml:space="preserve"> men som inte har symtom</w:t>
      </w:r>
      <w:r w:rsidR="004D0250" w:rsidRPr="00C47F7F">
        <w:rPr>
          <w:rFonts w:ascii="Open Sans" w:hAnsi="Open Sans" w:cs="Open Sans"/>
          <w:sz w:val="20"/>
          <w:szCs w:val="20"/>
        </w:rPr>
        <w:t>,</w:t>
      </w:r>
      <w:r w:rsidRPr="00C47F7F">
        <w:rPr>
          <w:rFonts w:ascii="Open Sans" w:hAnsi="Open Sans" w:cs="Open Sans"/>
          <w:sz w:val="20"/>
          <w:szCs w:val="20"/>
        </w:rPr>
        <w:t xml:space="preserve"> ska</w:t>
      </w:r>
      <w:r w:rsidR="00610129" w:rsidRPr="00C47F7F">
        <w:rPr>
          <w:rFonts w:ascii="Open Sans" w:hAnsi="Open Sans" w:cs="Open Sans"/>
          <w:sz w:val="20"/>
          <w:szCs w:val="20"/>
        </w:rPr>
        <w:t xml:space="preserve"> vara extra noga med att följa de allmän</w:t>
      </w:r>
      <w:r w:rsidR="004276E2" w:rsidRPr="00C47F7F">
        <w:rPr>
          <w:rFonts w:ascii="Open Sans" w:hAnsi="Open Sans" w:cs="Open Sans"/>
          <w:sz w:val="20"/>
          <w:szCs w:val="20"/>
        </w:rPr>
        <w:t>n</w:t>
      </w:r>
      <w:r w:rsidR="00610129" w:rsidRPr="00C47F7F">
        <w:rPr>
          <w:rFonts w:ascii="Open Sans" w:hAnsi="Open Sans" w:cs="Open Sans"/>
          <w:sz w:val="20"/>
          <w:szCs w:val="20"/>
        </w:rPr>
        <w:t>a råden för att undvika smittspridning</w:t>
      </w:r>
      <w:r w:rsidR="00E064B3" w:rsidRPr="00C47F7F">
        <w:rPr>
          <w:rFonts w:ascii="Open Sans" w:hAnsi="Open Sans" w:cs="Open Sans"/>
          <w:sz w:val="20"/>
          <w:szCs w:val="20"/>
        </w:rPr>
        <w:t>. Det innebär att de måste</w:t>
      </w:r>
      <w:r w:rsidR="00610129" w:rsidRPr="00C47F7F">
        <w:rPr>
          <w:rFonts w:ascii="Open Sans" w:hAnsi="Open Sans" w:cs="Open Sans"/>
          <w:sz w:val="20"/>
          <w:szCs w:val="20"/>
        </w:rPr>
        <w:t xml:space="preserve"> hålla avstånd (</w:t>
      </w:r>
      <w:r w:rsidR="527D95B1" w:rsidRPr="00C47F7F">
        <w:rPr>
          <w:rFonts w:ascii="Open Sans" w:hAnsi="Open Sans" w:cs="Open Sans"/>
          <w:sz w:val="20"/>
          <w:szCs w:val="20"/>
        </w:rPr>
        <w:t>minst 2 meter</w:t>
      </w:r>
      <w:r w:rsidR="00610129" w:rsidRPr="00C47F7F">
        <w:rPr>
          <w:rFonts w:ascii="Open Sans" w:hAnsi="Open Sans" w:cs="Open Sans"/>
          <w:sz w:val="20"/>
          <w:szCs w:val="20"/>
        </w:rPr>
        <w:t>) till andra både utomhus och inomhus, vara noggranna med handtvätt, och undvika sociala kontakter utanför hemmet</w:t>
      </w:r>
      <w:r w:rsidR="004276E2" w:rsidRPr="00C47F7F">
        <w:rPr>
          <w:rFonts w:ascii="Open Sans" w:hAnsi="Open Sans" w:cs="Open Sans"/>
          <w:sz w:val="20"/>
          <w:szCs w:val="20"/>
        </w:rPr>
        <w:t xml:space="preserve">. Tiden från det att man smittas till att man eventuellt blir sjuk (inkubationstiden) varierar mellan 2 och 14 dagar, vanligast är 4-5 dagar. </w:t>
      </w:r>
      <w:r w:rsidR="008E69CE" w:rsidRPr="00C47F7F">
        <w:rPr>
          <w:rFonts w:ascii="Open Sans" w:hAnsi="Open Sans" w:cs="Open Sans"/>
          <w:sz w:val="20"/>
          <w:szCs w:val="20"/>
        </w:rPr>
        <w:t>Information finns på 1177.se</w:t>
      </w:r>
      <w:r w:rsidR="11793DF9" w:rsidRPr="00C47F7F">
        <w:rPr>
          <w:rFonts w:ascii="Open Sans" w:hAnsi="Open Sans" w:cs="Open Sans"/>
          <w:sz w:val="20"/>
          <w:szCs w:val="20"/>
        </w:rPr>
        <w:t xml:space="preserve">. </w:t>
      </w:r>
    </w:p>
    <w:p w14:paraId="397D82DB" w14:textId="4D365AAF" w:rsidR="00B1263A" w:rsidRPr="00C47F7F" w:rsidRDefault="00E064B3" w:rsidP="00C47F7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sz w:val="20"/>
          <w:szCs w:val="20"/>
        </w:rPr>
      </w:pPr>
      <w:r w:rsidRPr="00C47F7F">
        <w:rPr>
          <w:rFonts w:ascii="Open Sans" w:hAnsi="Open Sans" w:cs="Open Sans"/>
          <w:sz w:val="20"/>
          <w:szCs w:val="20"/>
        </w:rPr>
        <w:t>Uppmana n</w:t>
      </w:r>
      <w:r w:rsidR="008568A4" w:rsidRPr="00C47F7F">
        <w:rPr>
          <w:rFonts w:ascii="Open Sans" w:hAnsi="Open Sans" w:cs="Open Sans"/>
          <w:sz w:val="20"/>
          <w:szCs w:val="20"/>
        </w:rPr>
        <w:t>ärkontakter</w:t>
      </w:r>
      <w:r w:rsidR="008B421A" w:rsidRPr="00C47F7F">
        <w:rPr>
          <w:rFonts w:ascii="Open Sans" w:hAnsi="Open Sans" w:cs="Open Sans"/>
          <w:sz w:val="20"/>
          <w:szCs w:val="20"/>
        </w:rPr>
        <w:t xml:space="preserve"> med</w:t>
      </w:r>
      <w:r w:rsidR="00B1263A" w:rsidRPr="00C47F7F">
        <w:rPr>
          <w:rFonts w:ascii="Open Sans" w:hAnsi="Open Sans" w:cs="Open Sans"/>
          <w:sz w:val="20"/>
          <w:szCs w:val="20"/>
        </w:rPr>
        <w:t xml:space="preserve"> symtom</w:t>
      </w:r>
      <w:r w:rsidR="008B421A" w:rsidRPr="00C47F7F">
        <w:rPr>
          <w:rFonts w:ascii="Open Sans" w:hAnsi="Open Sans" w:cs="Open Sans"/>
          <w:sz w:val="20"/>
          <w:szCs w:val="20"/>
        </w:rPr>
        <w:t xml:space="preserve"> på covid-19</w:t>
      </w:r>
      <w:r w:rsidR="00B1263A" w:rsidRPr="00C47F7F">
        <w:rPr>
          <w:rFonts w:ascii="Open Sans" w:hAnsi="Open Sans" w:cs="Open Sans"/>
          <w:sz w:val="20"/>
          <w:szCs w:val="20"/>
        </w:rPr>
        <w:t xml:space="preserve"> </w:t>
      </w:r>
      <w:r w:rsidRPr="00C47F7F">
        <w:rPr>
          <w:rFonts w:ascii="Open Sans" w:hAnsi="Open Sans" w:cs="Open Sans"/>
          <w:sz w:val="20"/>
          <w:szCs w:val="20"/>
        </w:rPr>
        <w:t xml:space="preserve">att </w:t>
      </w:r>
      <w:r w:rsidR="00B1263A" w:rsidRPr="00C47F7F">
        <w:rPr>
          <w:rFonts w:ascii="Open Sans" w:hAnsi="Open Sans" w:cs="Open Sans"/>
          <w:sz w:val="20"/>
          <w:szCs w:val="20"/>
        </w:rPr>
        <w:t xml:space="preserve">följa förhållningsregler </w:t>
      </w:r>
      <w:r w:rsidR="00730CE1" w:rsidRPr="00C47F7F">
        <w:rPr>
          <w:rFonts w:ascii="Open Sans" w:hAnsi="Open Sans" w:cs="Open Sans"/>
          <w:sz w:val="20"/>
          <w:szCs w:val="20"/>
        </w:rPr>
        <w:t>för</w:t>
      </w:r>
      <w:r w:rsidR="00B1263A" w:rsidRPr="00C47F7F">
        <w:rPr>
          <w:rFonts w:ascii="Open Sans" w:hAnsi="Open Sans" w:cs="Open Sans"/>
          <w:sz w:val="20"/>
          <w:szCs w:val="20"/>
        </w:rPr>
        <w:t xml:space="preserve"> covid-19 och </w:t>
      </w:r>
      <w:r w:rsidR="00F470BF" w:rsidRPr="00C47F7F">
        <w:rPr>
          <w:rFonts w:ascii="Open Sans" w:hAnsi="Open Sans" w:cs="Open Sans"/>
          <w:sz w:val="20"/>
          <w:szCs w:val="20"/>
        </w:rPr>
        <w:t xml:space="preserve">att </w:t>
      </w:r>
      <w:r w:rsidR="00B1263A" w:rsidRPr="00C47F7F">
        <w:rPr>
          <w:rFonts w:ascii="Open Sans" w:hAnsi="Open Sans" w:cs="Open Sans"/>
          <w:sz w:val="20"/>
          <w:szCs w:val="20"/>
        </w:rPr>
        <w:t>kontakta sjukvården för provtagning</w:t>
      </w:r>
      <w:r w:rsidR="00F1567E" w:rsidRPr="00C47F7F">
        <w:rPr>
          <w:rFonts w:ascii="Open Sans" w:hAnsi="Open Sans" w:cs="Open Sans"/>
          <w:sz w:val="20"/>
          <w:szCs w:val="20"/>
        </w:rPr>
        <w:t>.</w:t>
      </w:r>
      <w:r w:rsidR="00B1263A" w:rsidRPr="00C47F7F">
        <w:rPr>
          <w:rFonts w:ascii="Open Sans" w:hAnsi="Open Sans" w:cs="Open Sans"/>
          <w:sz w:val="20"/>
          <w:szCs w:val="20"/>
        </w:rPr>
        <w:t xml:space="preserve"> </w:t>
      </w:r>
    </w:p>
    <w:p w14:paraId="171802BB" w14:textId="77777777" w:rsidR="00847578" w:rsidRPr="00C47F7F" w:rsidRDefault="00847578" w:rsidP="008144A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4780DDC" w14:textId="77777777" w:rsidR="006434EF" w:rsidRPr="00C47F7F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  <w:r w:rsidRPr="00C47F7F">
        <w:rPr>
          <w:rFonts w:ascii="Open Sans" w:hAnsi="Open Sans" w:cs="Open Sans"/>
          <w:b/>
          <w:bCs/>
          <w:color w:val="C5000F"/>
          <w:sz w:val="28"/>
          <w:szCs w:val="28"/>
        </w:rPr>
        <w:t>Hur kan jag skydda mina anhöriga från smitta?</w:t>
      </w:r>
    </w:p>
    <w:p w14:paraId="4CB89BFE" w14:textId="284B33AE" w:rsidR="006434EF" w:rsidRPr="00C47F7F" w:rsidRDefault="006434EF" w:rsidP="00C47F7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sz w:val="20"/>
          <w:szCs w:val="20"/>
        </w:rPr>
      </w:pPr>
      <w:r w:rsidRPr="00C47F7F">
        <w:rPr>
          <w:rFonts w:ascii="Open Sans" w:hAnsi="Open Sans" w:cs="Open Sans"/>
          <w:sz w:val="20"/>
          <w:szCs w:val="20"/>
        </w:rPr>
        <w:t>Sov om möjligt enskilt och om möjligt avdela en toalett till dig som är sjuk.</w:t>
      </w:r>
    </w:p>
    <w:p w14:paraId="61454EC4" w14:textId="6ED764A8" w:rsidR="006434EF" w:rsidRPr="00C47F7F" w:rsidRDefault="006434EF" w:rsidP="00C47F7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sz w:val="20"/>
          <w:szCs w:val="20"/>
        </w:rPr>
      </w:pPr>
      <w:r w:rsidRPr="00C47F7F">
        <w:rPr>
          <w:rFonts w:ascii="Open Sans" w:hAnsi="Open Sans" w:cs="Open Sans"/>
          <w:sz w:val="20"/>
          <w:szCs w:val="20"/>
        </w:rPr>
        <w:t>Försök hålla avstånd (</w:t>
      </w:r>
      <w:r w:rsidR="71E6A7FD" w:rsidRPr="00C47F7F">
        <w:rPr>
          <w:rFonts w:ascii="Open Sans" w:hAnsi="Open Sans" w:cs="Open Sans"/>
          <w:sz w:val="20"/>
          <w:szCs w:val="20"/>
        </w:rPr>
        <w:t xml:space="preserve">minst </w:t>
      </w:r>
      <w:r w:rsidRPr="00C47F7F">
        <w:rPr>
          <w:rFonts w:ascii="Open Sans" w:hAnsi="Open Sans" w:cs="Open Sans"/>
          <w:sz w:val="20"/>
          <w:szCs w:val="20"/>
        </w:rPr>
        <w:t>2</w:t>
      </w:r>
      <w:r w:rsidR="5D85662A" w:rsidRPr="00C47F7F">
        <w:rPr>
          <w:rFonts w:ascii="Open Sans" w:hAnsi="Open Sans" w:cs="Open Sans"/>
          <w:sz w:val="20"/>
          <w:szCs w:val="20"/>
        </w:rPr>
        <w:t xml:space="preserve"> meter</w:t>
      </w:r>
      <w:r w:rsidRPr="00C47F7F">
        <w:rPr>
          <w:rFonts w:ascii="Open Sans" w:hAnsi="Open Sans" w:cs="Open Sans"/>
          <w:sz w:val="20"/>
          <w:szCs w:val="20"/>
        </w:rPr>
        <w:t>) till dina anhöriga, undvik närkontakt som tex kramar.</w:t>
      </w:r>
      <w:r w:rsidR="009F692A" w:rsidRPr="00C47F7F">
        <w:rPr>
          <w:rFonts w:ascii="Open Sans" w:hAnsi="Open Sans" w:cs="Open Sans"/>
          <w:sz w:val="20"/>
          <w:szCs w:val="20"/>
        </w:rPr>
        <w:t xml:space="preserve"> </w:t>
      </w:r>
      <w:r w:rsidR="00195910" w:rsidRPr="00C47F7F">
        <w:rPr>
          <w:rFonts w:ascii="Open Sans" w:hAnsi="Open Sans" w:cs="Open Sans"/>
          <w:sz w:val="20"/>
          <w:szCs w:val="20"/>
        </w:rPr>
        <w:t>Undantaget är barn som du har föräldraansvar för</w:t>
      </w:r>
      <w:r w:rsidR="00BE5584" w:rsidRPr="00C47F7F">
        <w:rPr>
          <w:rFonts w:ascii="Open Sans" w:hAnsi="Open Sans" w:cs="Open Sans"/>
          <w:sz w:val="20"/>
          <w:szCs w:val="20"/>
        </w:rPr>
        <w:t xml:space="preserve"> -</w:t>
      </w:r>
      <w:r w:rsidR="00195910" w:rsidRPr="00C47F7F">
        <w:rPr>
          <w:rFonts w:ascii="Open Sans" w:hAnsi="Open Sans" w:cs="Open Sans"/>
          <w:sz w:val="20"/>
          <w:szCs w:val="20"/>
        </w:rPr>
        <w:t xml:space="preserve"> </w:t>
      </w:r>
      <w:r w:rsidR="007D0747" w:rsidRPr="00C47F7F">
        <w:rPr>
          <w:rFonts w:ascii="Open Sans" w:hAnsi="Open Sans" w:cs="Open Sans"/>
          <w:sz w:val="20"/>
          <w:szCs w:val="20"/>
        </w:rPr>
        <w:t>barns</w:t>
      </w:r>
      <w:r w:rsidR="00195910" w:rsidRPr="00C47F7F">
        <w:rPr>
          <w:rFonts w:ascii="Open Sans" w:hAnsi="Open Sans" w:cs="Open Sans"/>
          <w:sz w:val="20"/>
          <w:szCs w:val="20"/>
        </w:rPr>
        <w:t xml:space="preserve"> behov av närhet </w:t>
      </w:r>
      <w:r w:rsidR="007D0747" w:rsidRPr="00C47F7F">
        <w:rPr>
          <w:rFonts w:ascii="Open Sans" w:hAnsi="Open Sans" w:cs="Open Sans"/>
          <w:sz w:val="20"/>
          <w:szCs w:val="20"/>
        </w:rPr>
        <w:t xml:space="preserve">är viktigare än att hålla avstånd. </w:t>
      </w:r>
    </w:p>
    <w:p w14:paraId="3AEB99D5" w14:textId="4AD8A971" w:rsidR="006434EF" w:rsidRPr="00C47F7F" w:rsidRDefault="006434EF" w:rsidP="00C47F7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sz w:val="20"/>
          <w:szCs w:val="20"/>
        </w:rPr>
      </w:pPr>
      <w:r w:rsidRPr="00C47F7F">
        <w:rPr>
          <w:rFonts w:ascii="Open Sans" w:hAnsi="Open Sans" w:cs="Open Sans"/>
          <w:sz w:val="20"/>
          <w:szCs w:val="20"/>
        </w:rPr>
        <w:t>Dela inte hushållsföremål så att smitta kan överföras, tex hushållsredskap, handdukar.</w:t>
      </w:r>
    </w:p>
    <w:p w14:paraId="7B79580B" w14:textId="2E399088" w:rsidR="006434EF" w:rsidRPr="00C47F7F" w:rsidRDefault="006434EF" w:rsidP="00C47F7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sz w:val="20"/>
          <w:szCs w:val="20"/>
        </w:rPr>
      </w:pPr>
      <w:r w:rsidRPr="00C47F7F">
        <w:rPr>
          <w:rFonts w:ascii="Open Sans" w:hAnsi="Open Sans" w:cs="Open Sans"/>
          <w:sz w:val="20"/>
          <w:szCs w:val="20"/>
        </w:rPr>
        <w:t>Drick inte ur samma glas.</w:t>
      </w:r>
    </w:p>
    <w:p w14:paraId="4985BC17" w14:textId="1C36A68C" w:rsidR="006434EF" w:rsidRPr="00C47F7F" w:rsidRDefault="006434EF" w:rsidP="00C47F7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sz w:val="20"/>
          <w:szCs w:val="20"/>
        </w:rPr>
      </w:pPr>
      <w:r w:rsidRPr="00C47F7F">
        <w:rPr>
          <w:rFonts w:ascii="Open Sans" w:hAnsi="Open Sans" w:cs="Open Sans"/>
          <w:sz w:val="20"/>
          <w:szCs w:val="20"/>
        </w:rPr>
        <w:t>Kontaktytor i bostaden (tex dörrhandtag, bordsskivor) bör rengöras dagligen med vanligt</w:t>
      </w:r>
      <w:r w:rsidR="00C47F7F" w:rsidRPr="00C47F7F">
        <w:rPr>
          <w:rFonts w:ascii="Open Sans" w:hAnsi="Open Sans" w:cs="Open Sans"/>
          <w:sz w:val="20"/>
          <w:szCs w:val="20"/>
        </w:rPr>
        <w:t xml:space="preserve"> </w:t>
      </w:r>
      <w:r w:rsidRPr="00C47F7F">
        <w:rPr>
          <w:rFonts w:ascii="Open Sans" w:hAnsi="Open Sans" w:cs="Open Sans"/>
          <w:sz w:val="20"/>
          <w:szCs w:val="20"/>
        </w:rPr>
        <w:t>rengöringsmedel.</w:t>
      </w:r>
    </w:p>
    <w:p w14:paraId="1B574E85" w14:textId="53B691D7" w:rsidR="009E20DA" w:rsidRPr="00C47F7F" w:rsidRDefault="006434EF" w:rsidP="00C47F7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sz w:val="20"/>
          <w:szCs w:val="20"/>
        </w:rPr>
      </w:pPr>
      <w:r w:rsidRPr="00C47F7F">
        <w:rPr>
          <w:rFonts w:ascii="Open Sans" w:hAnsi="Open Sans" w:cs="Open Sans"/>
          <w:sz w:val="20"/>
          <w:szCs w:val="20"/>
        </w:rPr>
        <w:t>Uppmana alla i hushållet att vara noggrann med handhygien och att inte röra vid ansiktet.</w:t>
      </w:r>
    </w:p>
    <w:p w14:paraId="700E5D39" w14:textId="77777777" w:rsidR="006938E8" w:rsidRPr="00C47F7F" w:rsidRDefault="006938E8" w:rsidP="006938E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0"/>
          <w:szCs w:val="20"/>
        </w:rPr>
      </w:pPr>
    </w:p>
    <w:p w14:paraId="4FFC5F81" w14:textId="7C04533E" w:rsidR="006434EF" w:rsidRPr="00C47F7F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  <w:r w:rsidRPr="00C47F7F">
        <w:rPr>
          <w:rFonts w:ascii="Open Sans" w:hAnsi="Open Sans" w:cs="Open Sans"/>
          <w:b/>
          <w:bCs/>
          <w:color w:val="C5000F"/>
          <w:sz w:val="28"/>
          <w:szCs w:val="28"/>
        </w:rPr>
        <w:t>Hur gör jag om jag behöver sjukvård för covid-19 eller någon annan sjukdom?</w:t>
      </w:r>
    </w:p>
    <w:p w14:paraId="2C2E5B3E" w14:textId="0493C5F2" w:rsidR="006434EF" w:rsidRPr="00C47F7F" w:rsidRDefault="00FF5C70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C47F7F">
        <w:rPr>
          <w:rFonts w:ascii="Open Sans" w:hAnsi="Open Sans" w:cs="Open Sans"/>
          <w:color w:val="000000"/>
          <w:sz w:val="20"/>
          <w:szCs w:val="20"/>
        </w:rPr>
        <w:t xml:space="preserve">Informera alltid om att du har covid-19 vid kontakt med sjukvården. Om du behöver rådgivning ring </w:t>
      </w:r>
      <w:r w:rsidR="00BD74F3" w:rsidRPr="00C47F7F">
        <w:rPr>
          <w:rFonts w:ascii="Open Sans" w:hAnsi="Open Sans" w:cs="Open Sans"/>
          <w:color w:val="000000"/>
          <w:sz w:val="20"/>
          <w:szCs w:val="20"/>
        </w:rPr>
        <w:t>i första hand till din vårdcentral eller 1177</w:t>
      </w:r>
      <w:r w:rsidRPr="00C47F7F">
        <w:rPr>
          <w:rFonts w:ascii="Open Sans" w:hAnsi="Open Sans" w:cs="Open Sans"/>
          <w:color w:val="000000"/>
          <w:sz w:val="20"/>
          <w:szCs w:val="20"/>
        </w:rPr>
        <w:t>.</w:t>
      </w:r>
      <w:r w:rsidR="00C47F7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434EF" w:rsidRPr="00C47F7F">
        <w:rPr>
          <w:rFonts w:ascii="Open Sans" w:hAnsi="Open Sans" w:cs="Open Sans"/>
          <w:color w:val="000000"/>
          <w:sz w:val="20"/>
          <w:szCs w:val="20"/>
        </w:rPr>
        <w:t>Om du blir livshotande sjuk ring 112. Informera om att du har covid-19.</w:t>
      </w:r>
    </w:p>
    <w:p w14:paraId="096F11B9" w14:textId="77777777" w:rsidR="006434EF" w:rsidRPr="00C47F7F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0507A287" w14:textId="1F46632B" w:rsidR="006434EF" w:rsidRPr="00C47F7F" w:rsidRDefault="00FD45FC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  <w:r w:rsidRPr="00C47F7F">
        <w:rPr>
          <w:rFonts w:ascii="Open Sans" w:hAnsi="Open Sans" w:cs="Open Sans"/>
          <w:b/>
          <w:bCs/>
          <w:color w:val="C5000F"/>
          <w:sz w:val="28"/>
          <w:szCs w:val="28"/>
        </w:rPr>
        <w:lastRenderedPageBreak/>
        <w:t>Hur länge är jag</w:t>
      </w:r>
      <w:r w:rsidR="006434EF" w:rsidRPr="00C47F7F">
        <w:rPr>
          <w:rFonts w:ascii="Open Sans" w:hAnsi="Open Sans" w:cs="Open Sans"/>
          <w:b/>
          <w:bCs/>
          <w:color w:val="C5000F"/>
          <w:sz w:val="28"/>
          <w:szCs w:val="28"/>
        </w:rPr>
        <w:t xml:space="preserve"> smittsam?</w:t>
      </w:r>
    </w:p>
    <w:p w14:paraId="4431D2F9" w14:textId="77777777" w:rsidR="00BE5584" w:rsidRPr="00C47F7F" w:rsidRDefault="00C735CD" w:rsidP="006434EF">
      <w:pPr>
        <w:rPr>
          <w:rFonts w:ascii="Open Sans" w:hAnsi="Open Sans" w:cs="Open Sans"/>
          <w:color w:val="000000"/>
          <w:sz w:val="20"/>
          <w:szCs w:val="20"/>
        </w:rPr>
      </w:pPr>
      <w:r w:rsidRPr="00C47F7F">
        <w:rPr>
          <w:rFonts w:ascii="Open Sans" w:hAnsi="Open Sans" w:cs="Open Sans"/>
          <w:color w:val="000000"/>
          <w:sz w:val="20"/>
          <w:szCs w:val="20"/>
        </w:rPr>
        <w:t>Du räknas som smittsam i minst 7 dagar från insjuknande</w:t>
      </w:r>
      <w:r w:rsidR="001A7FD9" w:rsidRPr="00C47F7F">
        <w:rPr>
          <w:rFonts w:ascii="Open Sans" w:hAnsi="Open Sans" w:cs="Open Sans"/>
          <w:color w:val="000000"/>
          <w:sz w:val="20"/>
          <w:szCs w:val="20"/>
        </w:rPr>
        <w:t>t. När</w:t>
      </w:r>
      <w:r w:rsidR="00BF1609" w:rsidRPr="00C47F7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03953" w:rsidRPr="00C47F7F">
        <w:rPr>
          <w:rFonts w:ascii="Open Sans" w:hAnsi="Open Sans" w:cs="Open Sans"/>
          <w:color w:val="000000"/>
          <w:sz w:val="20"/>
          <w:szCs w:val="20"/>
        </w:rPr>
        <w:t xml:space="preserve">det har gått minst </w:t>
      </w:r>
      <w:r w:rsidR="005A5024" w:rsidRPr="00C47F7F">
        <w:rPr>
          <w:rFonts w:ascii="Open Sans" w:hAnsi="Open Sans" w:cs="Open Sans"/>
          <w:color w:val="000000"/>
          <w:sz w:val="20"/>
          <w:szCs w:val="20"/>
        </w:rPr>
        <w:t>7</w:t>
      </w:r>
      <w:r w:rsidR="00903953" w:rsidRPr="00C47F7F">
        <w:rPr>
          <w:rFonts w:ascii="Open Sans" w:hAnsi="Open Sans" w:cs="Open Sans"/>
          <w:color w:val="000000"/>
          <w:sz w:val="20"/>
          <w:szCs w:val="20"/>
        </w:rPr>
        <w:t xml:space="preserve"> d</w:t>
      </w:r>
      <w:r w:rsidR="005A5024" w:rsidRPr="00C47F7F">
        <w:rPr>
          <w:rFonts w:ascii="Open Sans" w:hAnsi="Open Sans" w:cs="Open Sans"/>
          <w:color w:val="000000"/>
          <w:sz w:val="20"/>
          <w:szCs w:val="20"/>
        </w:rPr>
        <w:t>agar</w:t>
      </w:r>
      <w:r w:rsidR="00903953" w:rsidRPr="00C47F7F">
        <w:rPr>
          <w:rFonts w:ascii="Open Sans" w:hAnsi="Open Sans" w:cs="Open Sans"/>
          <w:color w:val="000000"/>
          <w:sz w:val="20"/>
          <w:szCs w:val="20"/>
        </w:rPr>
        <w:t xml:space="preserve"> från insjuknandet och </w:t>
      </w:r>
      <w:r w:rsidR="00BF1609" w:rsidRPr="00C47F7F">
        <w:rPr>
          <w:rFonts w:ascii="Open Sans" w:hAnsi="Open Sans" w:cs="Open Sans"/>
          <w:color w:val="000000"/>
          <w:sz w:val="20"/>
          <w:szCs w:val="20"/>
        </w:rPr>
        <w:t xml:space="preserve">du har blivit allmänt förbättrad </w:t>
      </w:r>
      <w:r w:rsidR="005A5024" w:rsidRPr="00C47F7F">
        <w:rPr>
          <w:rFonts w:ascii="Open Sans" w:hAnsi="Open Sans" w:cs="Open Sans"/>
          <w:color w:val="000000"/>
          <w:sz w:val="20"/>
          <w:szCs w:val="20"/>
        </w:rPr>
        <w:t xml:space="preserve">samt har </w:t>
      </w:r>
      <w:r w:rsidR="00BF1609" w:rsidRPr="00C47F7F">
        <w:rPr>
          <w:rFonts w:ascii="Open Sans" w:hAnsi="Open Sans" w:cs="Open Sans"/>
          <w:color w:val="000000"/>
          <w:sz w:val="20"/>
          <w:szCs w:val="20"/>
        </w:rPr>
        <w:t>varit feberfri under 2 dygn</w:t>
      </w:r>
      <w:r w:rsidR="001A7FD9" w:rsidRPr="00C47F7F">
        <w:rPr>
          <w:rFonts w:ascii="Open Sans" w:hAnsi="Open Sans" w:cs="Open Sans"/>
          <w:color w:val="000000"/>
          <w:sz w:val="20"/>
          <w:szCs w:val="20"/>
        </w:rPr>
        <w:t xml:space="preserve"> bedöms du inte längre vara smittsam</w:t>
      </w:r>
      <w:r w:rsidR="00BF1609" w:rsidRPr="00C47F7F">
        <w:rPr>
          <w:rFonts w:ascii="Open Sans" w:hAnsi="Open Sans" w:cs="Open Sans"/>
          <w:color w:val="000000"/>
          <w:sz w:val="20"/>
          <w:szCs w:val="20"/>
        </w:rPr>
        <w:t>.</w:t>
      </w:r>
      <w:r w:rsidR="00BF1609" w:rsidRPr="00C47F7F">
        <w:rPr>
          <w:rFonts w:ascii="Open Sans" w:hAnsi="Open Sans" w:cs="Open Sans"/>
          <w:sz w:val="20"/>
          <w:szCs w:val="20"/>
        </w:rPr>
        <w:t xml:space="preserve"> </w:t>
      </w:r>
      <w:r w:rsidR="001A7FD9" w:rsidRPr="00C47F7F">
        <w:rPr>
          <w:rFonts w:ascii="Open Sans" w:hAnsi="Open Sans" w:cs="Open Sans"/>
          <w:sz w:val="20"/>
          <w:szCs w:val="20"/>
        </w:rPr>
        <w:t>Detta gäller även o</w:t>
      </w:r>
      <w:r w:rsidR="00BF1609" w:rsidRPr="00C47F7F">
        <w:rPr>
          <w:rFonts w:ascii="Open Sans" w:hAnsi="Open Sans" w:cs="Open Sans"/>
          <w:sz w:val="20"/>
          <w:szCs w:val="20"/>
        </w:rPr>
        <w:t xml:space="preserve">m </w:t>
      </w:r>
      <w:r w:rsidR="00BF1609" w:rsidRPr="00C47F7F">
        <w:rPr>
          <w:rFonts w:ascii="Open Sans" w:hAnsi="Open Sans" w:cs="Open Sans"/>
          <w:color w:val="000000"/>
          <w:sz w:val="20"/>
          <w:szCs w:val="20"/>
        </w:rPr>
        <w:t xml:space="preserve">du efter 7 dagar </w:t>
      </w:r>
      <w:r w:rsidR="00475CC8" w:rsidRPr="00C47F7F">
        <w:rPr>
          <w:rFonts w:ascii="Open Sans" w:hAnsi="Open Sans" w:cs="Open Sans"/>
          <w:color w:val="000000"/>
          <w:sz w:val="20"/>
          <w:szCs w:val="20"/>
        </w:rPr>
        <w:t xml:space="preserve">från symtomdebut </w:t>
      </w:r>
      <w:r w:rsidR="00BF1609" w:rsidRPr="00C47F7F">
        <w:rPr>
          <w:rFonts w:ascii="Open Sans" w:hAnsi="Open Sans" w:cs="Open Sans"/>
          <w:color w:val="000000"/>
          <w:sz w:val="20"/>
          <w:szCs w:val="20"/>
        </w:rPr>
        <w:t>har kvar symtom som rethosta och försämrat lu</w:t>
      </w:r>
      <w:r w:rsidR="006625FD" w:rsidRPr="00C47F7F">
        <w:rPr>
          <w:rFonts w:ascii="Open Sans" w:hAnsi="Open Sans" w:cs="Open Sans"/>
          <w:color w:val="000000"/>
          <w:sz w:val="20"/>
          <w:szCs w:val="20"/>
        </w:rPr>
        <w:t>k</w:t>
      </w:r>
      <w:r w:rsidR="00BF1609" w:rsidRPr="00C47F7F">
        <w:rPr>
          <w:rFonts w:ascii="Open Sans" w:hAnsi="Open Sans" w:cs="Open Sans"/>
          <w:color w:val="000000"/>
          <w:sz w:val="20"/>
          <w:szCs w:val="20"/>
        </w:rPr>
        <w:t>t- och smaksinne</w:t>
      </w:r>
      <w:r w:rsidR="00A2489E" w:rsidRPr="00C47F7F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10F2D0FD" w14:textId="73A2B620" w:rsidR="00786BB3" w:rsidRPr="00C47F7F" w:rsidRDefault="00A2489E" w:rsidP="006434EF">
      <w:pPr>
        <w:rPr>
          <w:rFonts w:ascii="Open Sans" w:hAnsi="Open Sans" w:cs="Open Sans"/>
          <w:sz w:val="20"/>
          <w:szCs w:val="20"/>
        </w:rPr>
      </w:pPr>
      <w:r w:rsidRPr="00C47F7F">
        <w:rPr>
          <w:rFonts w:ascii="Open Sans" w:hAnsi="Open Sans" w:cs="Open Sans"/>
          <w:color w:val="000000"/>
          <w:sz w:val="20"/>
          <w:szCs w:val="20"/>
        </w:rPr>
        <w:t>Om du har vårdats på sjukhus på grund av covid-19, eller bor på ett äldreboende, ger din läkare dig besked om hur länge du bedöms vara smittsam.</w:t>
      </w:r>
      <w:r w:rsidR="00327FD3" w:rsidRPr="00C47F7F">
        <w:rPr>
          <w:rFonts w:ascii="Open Sans" w:hAnsi="Open Sans" w:cs="Open Sans"/>
          <w:color w:val="000000"/>
          <w:sz w:val="20"/>
          <w:szCs w:val="20"/>
        </w:rPr>
        <w:t xml:space="preserve"> Om du är osäker </w:t>
      </w:r>
      <w:r w:rsidR="0099021B" w:rsidRPr="00C47F7F">
        <w:rPr>
          <w:rFonts w:ascii="Open Sans" w:hAnsi="Open Sans" w:cs="Open Sans"/>
          <w:color w:val="000000"/>
          <w:sz w:val="20"/>
          <w:szCs w:val="20"/>
        </w:rPr>
        <w:t xml:space="preserve">på </w:t>
      </w:r>
      <w:r w:rsidR="006C0BAA" w:rsidRPr="00C47F7F">
        <w:rPr>
          <w:rFonts w:ascii="Open Sans" w:hAnsi="Open Sans" w:cs="Open Sans"/>
          <w:color w:val="000000"/>
          <w:sz w:val="20"/>
          <w:szCs w:val="20"/>
        </w:rPr>
        <w:t xml:space="preserve">bedömning av smittsamhet </w:t>
      </w:r>
      <w:r w:rsidR="005221AE" w:rsidRPr="00C47F7F">
        <w:rPr>
          <w:rFonts w:ascii="Open Sans" w:hAnsi="Open Sans" w:cs="Open Sans"/>
          <w:color w:val="000000"/>
          <w:sz w:val="20"/>
          <w:szCs w:val="20"/>
        </w:rPr>
        <w:t>kan du ringa 021-17 31 26</w:t>
      </w:r>
      <w:r w:rsidR="0099021B" w:rsidRPr="00C47F7F">
        <w:rPr>
          <w:rFonts w:ascii="Open Sans" w:hAnsi="Open Sans" w:cs="Open Sans"/>
          <w:color w:val="000000"/>
          <w:sz w:val="20"/>
          <w:szCs w:val="20"/>
        </w:rPr>
        <w:t xml:space="preserve"> för rådgivning</w:t>
      </w:r>
      <w:r w:rsidR="005221AE" w:rsidRPr="00C47F7F">
        <w:rPr>
          <w:rFonts w:ascii="Open Sans" w:hAnsi="Open Sans" w:cs="Open Sans"/>
          <w:color w:val="000000"/>
          <w:sz w:val="20"/>
          <w:szCs w:val="20"/>
        </w:rPr>
        <w:t>.</w:t>
      </w:r>
      <w:r w:rsidR="006C0BAA" w:rsidRPr="00C47F7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D017C" w:rsidRPr="00C47F7F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sectPr w:rsidR="00786BB3" w:rsidRPr="00C47F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98B54" w14:textId="77777777" w:rsidR="00B9314F" w:rsidRDefault="00B9314F" w:rsidP="00B9314F">
      <w:pPr>
        <w:spacing w:after="0" w:line="240" w:lineRule="auto"/>
      </w:pPr>
      <w:r>
        <w:separator/>
      </w:r>
    </w:p>
  </w:endnote>
  <w:endnote w:type="continuationSeparator" w:id="0">
    <w:p w14:paraId="3A8845F2" w14:textId="77777777" w:rsidR="00B9314F" w:rsidRDefault="00B9314F" w:rsidP="00B9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ter">
    <w:altName w:val="Calibri"/>
    <w:panose1 w:val="00000000000000000000"/>
    <w:charset w:val="00"/>
    <w:family w:val="swiss"/>
    <w:notTrueType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7020" w14:textId="3B0A79E2" w:rsidR="00B9314F" w:rsidRDefault="00B9314F" w:rsidP="00B9314F">
    <w:pPr>
      <w:pStyle w:val="Sidfot"/>
      <w:jc w:val="center"/>
    </w:pPr>
    <w:r w:rsidRPr="00B9314F">
      <w:t>Information till dig med bekräftad covid-19</w:t>
    </w:r>
    <w:r>
      <w:t>, 2020-07-17</w:t>
    </w:r>
  </w:p>
  <w:p w14:paraId="5FEF0ED6" w14:textId="77777777" w:rsidR="00B9314F" w:rsidRDefault="00B931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41D5" w14:textId="77777777" w:rsidR="00B9314F" w:rsidRDefault="00B9314F" w:rsidP="00B9314F">
      <w:pPr>
        <w:spacing w:after="0" w:line="240" w:lineRule="auto"/>
      </w:pPr>
      <w:r>
        <w:separator/>
      </w:r>
    </w:p>
  </w:footnote>
  <w:footnote w:type="continuationSeparator" w:id="0">
    <w:p w14:paraId="6F56EB98" w14:textId="77777777" w:rsidR="00B9314F" w:rsidRDefault="00B9314F" w:rsidP="00B9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614692"/>
      <w:docPartObj>
        <w:docPartGallery w:val="Page Numbers (Top of Page)"/>
        <w:docPartUnique/>
      </w:docPartObj>
    </w:sdtPr>
    <w:sdtEndPr/>
    <w:sdtContent>
      <w:p w14:paraId="734A397A" w14:textId="6E3FC0D4" w:rsidR="00B9314F" w:rsidRDefault="00B9314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144192" w14:textId="77777777" w:rsidR="00B9314F" w:rsidRDefault="00B931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397C"/>
    <w:multiLevelType w:val="hybridMultilevel"/>
    <w:tmpl w:val="0686C4F0"/>
    <w:lvl w:ilvl="0" w:tplc="36C46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F6A"/>
    <w:multiLevelType w:val="hybridMultilevel"/>
    <w:tmpl w:val="115091BC"/>
    <w:lvl w:ilvl="0" w:tplc="A6185076">
      <w:start w:val="2020"/>
      <w:numFmt w:val="bullet"/>
      <w:lvlText w:val="-"/>
      <w:lvlJc w:val="left"/>
      <w:pPr>
        <w:ind w:left="720" w:hanging="360"/>
      </w:pPr>
      <w:rPr>
        <w:rFonts w:ascii="AkkuratStd-Bold" w:eastAsiaTheme="minorHAnsi" w:hAnsi="AkkuratStd-Bold" w:cs="AkkuratStd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E56AE"/>
    <w:multiLevelType w:val="hybridMultilevel"/>
    <w:tmpl w:val="1068C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EF"/>
    <w:rsid w:val="00003F74"/>
    <w:rsid w:val="00024EF8"/>
    <w:rsid w:val="000444CB"/>
    <w:rsid w:val="000464B6"/>
    <w:rsid w:val="0004780A"/>
    <w:rsid w:val="000771DE"/>
    <w:rsid w:val="000A499E"/>
    <w:rsid w:val="000C4EA8"/>
    <w:rsid w:val="001342BF"/>
    <w:rsid w:val="0014241F"/>
    <w:rsid w:val="00144370"/>
    <w:rsid w:val="00152EA4"/>
    <w:rsid w:val="00180F27"/>
    <w:rsid w:val="00195910"/>
    <w:rsid w:val="001A7FD9"/>
    <w:rsid w:val="001B0950"/>
    <w:rsid w:val="001C764E"/>
    <w:rsid w:val="00222E66"/>
    <w:rsid w:val="00233DA2"/>
    <w:rsid w:val="002627E3"/>
    <w:rsid w:val="002701A1"/>
    <w:rsid w:val="002768CE"/>
    <w:rsid w:val="002C42F9"/>
    <w:rsid w:val="002D32E3"/>
    <w:rsid w:val="00313EC1"/>
    <w:rsid w:val="00327FD3"/>
    <w:rsid w:val="00330CC2"/>
    <w:rsid w:val="003572F0"/>
    <w:rsid w:val="00375B6E"/>
    <w:rsid w:val="003A16E7"/>
    <w:rsid w:val="003D7919"/>
    <w:rsid w:val="00404CF1"/>
    <w:rsid w:val="004276E2"/>
    <w:rsid w:val="0043430C"/>
    <w:rsid w:val="00473682"/>
    <w:rsid w:val="00475CC8"/>
    <w:rsid w:val="004A2085"/>
    <w:rsid w:val="004A4259"/>
    <w:rsid w:val="004D0250"/>
    <w:rsid w:val="004D43D5"/>
    <w:rsid w:val="005023E7"/>
    <w:rsid w:val="005221AE"/>
    <w:rsid w:val="005433BA"/>
    <w:rsid w:val="00575F35"/>
    <w:rsid w:val="005A5024"/>
    <w:rsid w:val="005B3424"/>
    <w:rsid w:val="00610129"/>
    <w:rsid w:val="00637101"/>
    <w:rsid w:val="006434EF"/>
    <w:rsid w:val="006625FD"/>
    <w:rsid w:val="006938E8"/>
    <w:rsid w:val="00697F49"/>
    <w:rsid w:val="006B1F92"/>
    <w:rsid w:val="006C0BAA"/>
    <w:rsid w:val="006D52EC"/>
    <w:rsid w:val="006D57F2"/>
    <w:rsid w:val="006D6656"/>
    <w:rsid w:val="006E6CC9"/>
    <w:rsid w:val="006F1AE9"/>
    <w:rsid w:val="00717705"/>
    <w:rsid w:val="00730CE1"/>
    <w:rsid w:val="00757ABA"/>
    <w:rsid w:val="007D0747"/>
    <w:rsid w:val="007F4E02"/>
    <w:rsid w:val="008144AA"/>
    <w:rsid w:val="00847578"/>
    <w:rsid w:val="00856778"/>
    <w:rsid w:val="008568A4"/>
    <w:rsid w:val="00890AD8"/>
    <w:rsid w:val="008B421A"/>
    <w:rsid w:val="008E0A3B"/>
    <w:rsid w:val="008E69CE"/>
    <w:rsid w:val="00903953"/>
    <w:rsid w:val="00903DF7"/>
    <w:rsid w:val="00904580"/>
    <w:rsid w:val="009219F2"/>
    <w:rsid w:val="00930F35"/>
    <w:rsid w:val="00931606"/>
    <w:rsid w:val="0096633A"/>
    <w:rsid w:val="009663F2"/>
    <w:rsid w:val="0099021B"/>
    <w:rsid w:val="009D017C"/>
    <w:rsid w:val="009D2730"/>
    <w:rsid w:val="009D68AF"/>
    <w:rsid w:val="009E20DA"/>
    <w:rsid w:val="009F692A"/>
    <w:rsid w:val="00A241AF"/>
    <w:rsid w:val="00A2489E"/>
    <w:rsid w:val="00AC1BC4"/>
    <w:rsid w:val="00AD2E4B"/>
    <w:rsid w:val="00B1263A"/>
    <w:rsid w:val="00B36E8B"/>
    <w:rsid w:val="00B43973"/>
    <w:rsid w:val="00B9314F"/>
    <w:rsid w:val="00BB6491"/>
    <w:rsid w:val="00BB75C4"/>
    <w:rsid w:val="00BD0151"/>
    <w:rsid w:val="00BD640C"/>
    <w:rsid w:val="00BD74F3"/>
    <w:rsid w:val="00BE5584"/>
    <w:rsid w:val="00BF1609"/>
    <w:rsid w:val="00C04AB0"/>
    <w:rsid w:val="00C47F7F"/>
    <w:rsid w:val="00C735CD"/>
    <w:rsid w:val="00C9505D"/>
    <w:rsid w:val="00CB11D4"/>
    <w:rsid w:val="00D0600E"/>
    <w:rsid w:val="00DB6CDE"/>
    <w:rsid w:val="00DC4636"/>
    <w:rsid w:val="00E064B3"/>
    <w:rsid w:val="00E474A3"/>
    <w:rsid w:val="00EC51C4"/>
    <w:rsid w:val="00F03A11"/>
    <w:rsid w:val="00F1567E"/>
    <w:rsid w:val="00F255BD"/>
    <w:rsid w:val="00F31E34"/>
    <w:rsid w:val="00F41421"/>
    <w:rsid w:val="00F470BF"/>
    <w:rsid w:val="00F652BF"/>
    <w:rsid w:val="00F865DA"/>
    <w:rsid w:val="00FB6BA0"/>
    <w:rsid w:val="00FD45FC"/>
    <w:rsid w:val="00FE676D"/>
    <w:rsid w:val="00FF5C70"/>
    <w:rsid w:val="11793DF9"/>
    <w:rsid w:val="15AFF3D4"/>
    <w:rsid w:val="16425186"/>
    <w:rsid w:val="2B31EE72"/>
    <w:rsid w:val="3285D9FD"/>
    <w:rsid w:val="374E1F3C"/>
    <w:rsid w:val="47DB326E"/>
    <w:rsid w:val="527D95B1"/>
    <w:rsid w:val="566666E2"/>
    <w:rsid w:val="5D85662A"/>
    <w:rsid w:val="6AD44A74"/>
    <w:rsid w:val="6D71F7D4"/>
    <w:rsid w:val="71E6A7FD"/>
    <w:rsid w:val="7EC85F57"/>
    <w:rsid w:val="7F56A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624"/>
  <w15:chartTrackingRefBased/>
  <w15:docId w15:val="{0EDA9E51-5CEA-4CE3-B89C-E298747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489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A16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9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314F"/>
  </w:style>
  <w:style w:type="paragraph" w:styleId="Sidfot">
    <w:name w:val="footer"/>
    <w:basedOn w:val="Normal"/>
    <w:link w:val="SidfotChar"/>
    <w:uiPriority w:val="99"/>
    <w:unhideWhenUsed/>
    <w:rsid w:val="00B9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D569DD893EC42A6225EF0D6F3A096" ma:contentTypeVersion="13" ma:contentTypeDescription="Create a new document." ma:contentTypeScope="" ma:versionID="ddf82c4bede82587c0127dd99d983878">
  <xsd:schema xmlns:xsd="http://www.w3.org/2001/XMLSchema" xmlns:xs="http://www.w3.org/2001/XMLSchema" xmlns:p="http://schemas.microsoft.com/office/2006/metadata/properties" xmlns:ns3="93084b0d-4f5f-4d47-a5c3-e1fb351acfa9" xmlns:ns4="5752cc36-7e45-4377-b131-72a3ade5c8be" targetNamespace="http://schemas.microsoft.com/office/2006/metadata/properties" ma:root="true" ma:fieldsID="6e50448bfa62c0defb4f4eb5041cc9ba" ns3:_="" ns4:_="">
    <xsd:import namespace="93084b0d-4f5f-4d47-a5c3-e1fb351acfa9"/>
    <xsd:import namespace="5752cc36-7e45-4377-b131-72a3ade5c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4b0d-4f5f-4d47-a5c3-e1fb351acf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2cc36-7e45-4377-b131-72a3ade5c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8765F-6A27-4980-A300-741DDFBA431E}">
  <ds:schemaRefs>
    <ds:schemaRef ds:uri="http://purl.org/dc/dcmitype/"/>
    <ds:schemaRef ds:uri="http://schemas.microsoft.com/office/infopath/2007/PartnerControls"/>
    <ds:schemaRef ds:uri="93084b0d-4f5f-4d47-a5c3-e1fb351acfa9"/>
    <ds:schemaRef ds:uri="http://purl.org/dc/elements/1.1/"/>
    <ds:schemaRef ds:uri="http://schemas.microsoft.com/office/2006/metadata/properties"/>
    <ds:schemaRef ds:uri="5752cc36-7e45-4377-b131-72a3ade5c8b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83AA46-1E75-4924-80F2-7E107EAA0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5B4D3-DA7B-4DF9-A5BE-FB940DEBB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84b0d-4f5f-4d47-a5c3-e1fb351acfa9"/>
    <ds:schemaRef ds:uri="5752cc36-7e45-4377-b131-72a3ade5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B410E187</Template>
  <TotalTime>1</TotalTime>
  <Pages>2</Pages>
  <Words>494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Hektor Gardell</dc:creator>
  <cp:keywords/>
  <dc:description/>
  <cp:lastModifiedBy>Anna Lindberg</cp:lastModifiedBy>
  <cp:revision>2</cp:revision>
  <cp:lastPrinted>2020-05-22T07:12:00Z</cp:lastPrinted>
  <dcterms:created xsi:type="dcterms:W3CDTF">2020-08-10T09:35:00Z</dcterms:created>
  <dcterms:modified xsi:type="dcterms:W3CDTF">2020-08-10T09:35:00Z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0x010100CB2D569DD893EC42A6225EF0D6F3A096</vt:lpwstr>
  </property>
</Properties>
</file>